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3229CA" w14:paraId="1379C884" w14:textId="77777777">
        <w:trPr>
          <w:trHeight w:val="1612"/>
        </w:trPr>
        <w:tc>
          <w:tcPr>
            <w:tcW w:w="1548" w:type="dxa"/>
          </w:tcPr>
          <w:p w14:paraId="536C708B" w14:textId="77777777" w:rsidR="003229CA" w:rsidRDefault="00FE370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D2C237D" wp14:editId="315A63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1005840"/>
                  <wp:effectExtent l="0" t="0" r="6350" b="38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4" w:type="dxa"/>
          </w:tcPr>
          <w:p w14:paraId="02266F6C" w14:textId="77777777" w:rsidR="003229CA" w:rsidRDefault="003229CA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EIDEBAKKEN SKOLE</w:t>
            </w:r>
          </w:p>
          <w:p w14:paraId="178D3D6E" w14:textId="77777777" w:rsidR="003229CA" w:rsidRDefault="003229CA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Lyngen kommune</w:t>
            </w:r>
          </w:p>
          <w:p w14:paraId="207A6B79" w14:textId="77777777" w:rsidR="003229CA" w:rsidRDefault="003229CA" w:rsidP="00C773C0">
            <w:r>
              <w:t xml:space="preserve">Skoleveien </w:t>
            </w:r>
            <w:r w:rsidR="00B5523C">
              <w:t>29</w:t>
            </w:r>
            <w:r>
              <w:br/>
            </w:r>
            <w:proofErr w:type="gramStart"/>
            <w:r w:rsidRPr="003229CA">
              <w:rPr>
                <w:sz w:val="20"/>
                <w:szCs w:val="20"/>
              </w:rPr>
              <w:t>9060  LYNGSEIDE</w:t>
            </w:r>
            <w:bookmarkStart w:id="0" w:name="Avdeling"/>
            <w:bookmarkEnd w:id="0"/>
            <w:r w:rsidRPr="003229CA">
              <w:rPr>
                <w:sz w:val="20"/>
                <w:szCs w:val="20"/>
              </w:rPr>
              <w:t>T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br/>
            </w:r>
            <w:r w:rsidRPr="003229CA">
              <w:rPr>
                <w:sz w:val="20"/>
                <w:szCs w:val="20"/>
              </w:rPr>
              <w:t>Tlf</w:t>
            </w:r>
            <w:r w:rsidR="00D37584">
              <w:rPr>
                <w:sz w:val="20"/>
                <w:szCs w:val="20"/>
              </w:rPr>
              <w:t xml:space="preserve">. :  </w:t>
            </w:r>
            <w:r w:rsidR="00C773C0">
              <w:rPr>
                <w:sz w:val="20"/>
                <w:szCs w:val="20"/>
              </w:rPr>
              <w:t>95255255</w:t>
            </w:r>
            <w:r w:rsidR="00D37584">
              <w:rPr>
                <w:sz w:val="20"/>
                <w:szCs w:val="20"/>
              </w:rPr>
              <w:t xml:space="preserve">     E</w:t>
            </w:r>
            <w:r w:rsidR="0023406F">
              <w:rPr>
                <w:sz w:val="20"/>
                <w:szCs w:val="20"/>
              </w:rPr>
              <w:t>-post:  eidebakken</w:t>
            </w:r>
            <w:r w:rsidR="00D37584">
              <w:rPr>
                <w:sz w:val="20"/>
                <w:szCs w:val="20"/>
              </w:rPr>
              <w:t>.skole</w:t>
            </w:r>
            <w:r>
              <w:rPr>
                <w:sz w:val="20"/>
                <w:szCs w:val="20"/>
              </w:rPr>
              <w:t>@lyngen.kommune.no</w:t>
            </w:r>
          </w:p>
        </w:tc>
      </w:tr>
    </w:tbl>
    <w:p w14:paraId="420E3556" w14:textId="77777777" w:rsidR="00FB43DA" w:rsidRDefault="00FB43DA"/>
    <w:p w14:paraId="362105BA" w14:textId="77777777" w:rsidR="005611C2" w:rsidRDefault="005611C2">
      <w:pPr>
        <w:rPr>
          <w:b/>
        </w:rPr>
      </w:pPr>
    </w:p>
    <w:p w14:paraId="2BE5701C" w14:textId="77777777" w:rsidR="005611C2" w:rsidRDefault="005611C2">
      <w:pPr>
        <w:rPr>
          <w:b/>
        </w:rPr>
      </w:pPr>
    </w:p>
    <w:p w14:paraId="1C0ABD36" w14:textId="77777777" w:rsidR="005611C2" w:rsidRDefault="005611C2">
      <w:pPr>
        <w:rPr>
          <w:b/>
        </w:rPr>
      </w:pPr>
    </w:p>
    <w:p w14:paraId="00B4007C" w14:textId="64861078" w:rsidR="003E7839" w:rsidRDefault="008B10F6">
      <w:pPr>
        <w:rPr>
          <w:b/>
        </w:rPr>
      </w:pPr>
      <w:r w:rsidRPr="003E7839">
        <w:rPr>
          <w:b/>
        </w:rPr>
        <w:t xml:space="preserve">Til elever som </w:t>
      </w:r>
      <w:r w:rsidR="00E020C3">
        <w:rPr>
          <w:b/>
        </w:rPr>
        <w:t>ønsker</w:t>
      </w:r>
      <w:r w:rsidR="008812F5">
        <w:rPr>
          <w:b/>
        </w:rPr>
        <w:t xml:space="preserve"> finsk</w:t>
      </w:r>
      <w:r w:rsidR="002B4EBD">
        <w:rPr>
          <w:b/>
        </w:rPr>
        <w:t xml:space="preserve"> eller kvensk</w:t>
      </w:r>
      <w:r w:rsidR="008812F5">
        <w:rPr>
          <w:b/>
        </w:rPr>
        <w:t xml:space="preserve"> </w:t>
      </w:r>
      <w:r w:rsidR="00AA74B6">
        <w:rPr>
          <w:b/>
        </w:rPr>
        <w:t xml:space="preserve">fra </w:t>
      </w:r>
      <w:r w:rsidR="008812F5">
        <w:rPr>
          <w:b/>
        </w:rPr>
        <w:t>skoleåret 20</w:t>
      </w:r>
      <w:r w:rsidR="00C72646">
        <w:rPr>
          <w:b/>
        </w:rPr>
        <w:t>2</w:t>
      </w:r>
      <w:r w:rsidR="00E00293">
        <w:rPr>
          <w:b/>
        </w:rPr>
        <w:t>3</w:t>
      </w:r>
      <w:r w:rsidR="0053675F">
        <w:rPr>
          <w:b/>
        </w:rPr>
        <w:t>-202</w:t>
      </w:r>
      <w:r w:rsidR="00E00293">
        <w:rPr>
          <w:b/>
        </w:rPr>
        <w:t>4</w:t>
      </w:r>
    </w:p>
    <w:p w14:paraId="0F785F2E" w14:textId="77777777" w:rsidR="0053675F" w:rsidRPr="0053675F" w:rsidRDefault="0053675F">
      <w:pPr>
        <w:rPr>
          <w:b/>
        </w:rPr>
      </w:pPr>
    </w:p>
    <w:p w14:paraId="148342E8" w14:textId="77777777" w:rsidR="003E7839" w:rsidRDefault="003E7839">
      <w:r>
        <w:t xml:space="preserve">I opplæringslovens § 2-7 gis rettigheter for elever som ønsker opplæring i finsk </w:t>
      </w:r>
      <w:r w:rsidR="002B4EBD">
        <w:t xml:space="preserve">eller kvensk </w:t>
      </w:r>
      <w:r>
        <w:t>som andre språk. For 1.-7. klasse gis det 608 timer til finsk</w:t>
      </w:r>
      <w:r w:rsidR="002B4EBD">
        <w:t xml:space="preserve"> eller kvensk</w:t>
      </w:r>
      <w:r>
        <w:t>. Disse timene er angitt som 60 minutter enheter. For barnetrinnet utgjør dette 87 årstimer a 60 minutter pr klassetrinn.</w:t>
      </w:r>
    </w:p>
    <w:p w14:paraId="0AAA780E" w14:textId="77777777" w:rsidR="003E7839" w:rsidRDefault="003E7839"/>
    <w:p w14:paraId="5FCC9037" w14:textId="29E20320" w:rsidR="0053675F" w:rsidRDefault="00E00293">
      <w:r>
        <w:t xml:space="preserve">For å sikre et tilstrekkelig timetall for </w:t>
      </w:r>
      <w:r>
        <w:t>finsk eller kvensk</w:t>
      </w:r>
      <w:r>
        <w:t xml:space="preserve"> som andre språk</w:t>
      </w:r>
      <w:r>
        <w:t>,</w:t>
      </w:r>
      <w:r>
        <w:t xml:space="preserve"> er det totale timetallet </w:t>
      </w:r>
    </w:p>
    <w:p w14:paraId="48CC71C9" w14:textId="41511CD9" w:rsidR="003E7839" w:rsidRDefault="003E7839">
      <w:r>
        <w:t xml:space="preserve">for elever som velger </w:t>
      </w:r>
      <w:r w:rsidR="007271A6">
        <w:t>disse fagene</w:t>
      </w:r>
      <w:r>
        <w:t xml:space="preserve"> høyere enn i den ordinære fag- og timefordelingen. Det betyr at noen timer vil bli lagt utenfor vanlig undervisningstid, enten før skolestart eller etter skoleslutt.</w:t>
      </w:r>
      <w:r w:rsidR="000167F8">
        <w:t xml:space="preserve"> Resten blir tatt fra norsk og andre fag. Inntil halvparten av det totale timetallet i finsk </w:t>
      </w:r>
      <w:r w:rsidR="002B4EBD">
        <w:t xml:space="preserve">eller kvensk </w:t>
      </w:r>
      <w:r w:rsidR="000167F8">
        <w:t>kan tas fra andre fag. Elevenes mulighet for samlet måloppnåelse skal stå sentralt i tilretteleggingen av bruk av tid.</w:t>
      </w:r>
    </w:p>
    <w:p w14:paraId="66361328" w14:textId="77777777" w:rsidR="000167F8" w:rsidRDefault="000167F8"/>
    <w:p w14:paraId="4389D3AD" w14:textId="77777777" w:rsidR="00ED790D" w:rsidRDefault="00ED790D" w:rsidP="00ED790D">
      <w:r>
        <w:t xml:space="preserve">Eventuelle spørsmål kan rettes til </w:t>
      </w:r>
      <w:hyperlink r:id="rId7" w:history="1">
        <w:r w:rsidR="007271A6" w:rsidRPr="0088159D">
          <w:rPr>
            <w:rStyle w:val="Hyperkobling"/>
          </w:rPr>
          <w:t>eidebakken.skole@lyngen.kommune.no</w:t>
        </w:r>
      </w:hyperlink>
    </w:p>
    <w:p w14:paraId="198A6E24" w14:textId="77777777" w:rsidR="00ED790D" w:rsidRDefault="00ED790D" w:rsidP="00ED790D"/>
    <w:p w14:paraId="6EB009D5" w14:textId="77777777" w:rsidR="00B027CE" w:rsidRDefault="00B027CE" w:rsidP="00ED790D"/>
    <w:p w14:paraId="72761767" w14:textId="77777777" w:rsidR="00E93943" w:rsidRDefault="00E93943" w:rsidP="00ED790D"/>
    <w:p w14:paraId="376CC154" w14:textId="77777777" w:rsidR="00E93943" w:rsidRDefault="00E93943" w:rsidP="00ED790D"/>
    <w:p w14:paraId="6241978B" w14:textId="77777777" w:rsidR="00B027CE" w:rsidRPr="00B027CE" w:rsidRDefault="00B027CE" w:rsidP="00ED790D"/>
    <w:p w14:paraId="095F9C25" w14:textId="5FA35939" w:rsidR="00ED790D" w:rsidRDefault="00ED790D" w:rsidP="00ED790D">
      <w:pPr>
        <w:rPr>
          <w:b/>
        </w:rPr>
      </w:pPr>
      <w:r>
        <w:rPr>
          <w:b/>
        </w:rPr>
        <w:t xml:space="preserve">Elev: </w:t>
      </w:r>
      <w:r>
        <w:rPr>
          <w:b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</w:rPr>
        <w:t xml:space="preserve"> </w:t>
      </w:r>
    </w:p>
    <w:p w14:paraId="18A2D918" w14:textId="3A6F2B16" w:rsidR="0053675F" w:rsidRDefault="0053675F" w:rsidP="00ED790D">
      <w:pPr>
        <w:rPr>
          <w:b/>
        </w:rPr>
      </w:pPr>
    </w:p>
    <w:p w14:paraId="55D4BBC4" w14:textId="21F12375" w:rsidR="0053675F" w:rsidRPr="0053675F" w:rsidRDefault="0053675F" w:rsidP="00ED790D">
      <w:pPr>
        <w:rPr>
          <w:b/>
          <w:u w:val="single"/>
        </w:rPr>
      </w:pPr>
      <w:r>
        <w:rPr>
          <w:b/>
        </w:rPr>
        <w:t xml:space="preserve">Klasse: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F5F974" w14:textId="77777777" w:rsidR="00ED790D" w:rsidRDefault="00ED790D" w:rsidP="00ED790D"/>
    <w:p w14:paraId="222FA664" w14:textId="77777777" w:rsidR="00E00293" w:rsidRDefault="002B4EBD" w:rsidP="002B4EB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7C2E" wp14:editId="434A9030">
                <wp:simplePos x="0" y="0"/>
                <wp:positionH relativeFrom="column">
                  <wp:posOffset>5715</wp:posOffset>
                </wp:positionH>
                <wp:positionV relativeFrom="paragraph">
                  <wp:posOffset>27940</wp:posOffset>
                </wp:positionV>
                <wp:extent cx="205740" cy="137160"/>
                <wp:effectExtent l="0" t="0" r="2286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4488" id="Rektangel 1" o:spid="_x0000_s1026" style="position:absolute;margin-left:.45pt;margin-top:2.2pt;width:16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968B9" wp14:editId="3E0CD393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205740" cy="137160"/>
                <wp:effectExtent l="0" t="0" r="2286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20813" id="Rektangel 2" o:spid="_x0000_s1026" style="position:absolute;margin-left:120pt;margin-top:.6pt;width:16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" filled="f" strokecolor="#1f4d78 [1604]" strokeweight="1pt"/>
            </w:pict>
          </mc:Fallback>
        </mc:AlternateContent>
      </w:r>
      <w:r w:rsidR="00ED790D">
        <w:t xml:space="preserve">ønsker </w:t>
      </w:r>
      <w:r>
        <w:tab/>
        <w:t>finsk</w:t>
      </w:r>
      <w:r>
        <w:tab/>
      </w:r>
      <w:r>
        <w:tab/>
        <w:t xml:space="preserve"> ønsker kvensk </w:t>
      </w:r>
    </w:p>
    <w:p w14:paraId="1E0ABD2D" w14:textId="77777777" w:rsidR="00ED790D" w:rsidRPr="002B4EBD" w:rsidRDefault="002B4EBD" w:rsidP="00ED790D">
      <w:pPr>
        <w:rPr>
          <w:sz w:val="20"/>
          <w:szCs w:val="20"/>
        </w:rPr>
      </w:pPr>
      <w:r w:rsidRPr="002B4EBD">
        <w:rPr>
          <w:sz w:val="20"/>
          <w:szCs w:val="20"/>
        </w:rPr>
        <w:t>(kryss av for det du ønsker)</w:t>
      </w:r>
    </w:p>
    <w:p w14:paraId="1D08319B" w14:textId="77777777" w:rsidR="00ED790D" w:rsidRDefault="00ED790D" w:rsidP="00ED790D"/>
    <w:p w14:paraId="2B53B01A" w14:textId="77777777" w:rsidR="00E00293" w:rsidRDefault="00E00293" w:rsidP="00E00293">
      <w:r>
        <w:t>fra skoleåret 2023-2024</w:t>
      </w:r>
    </w:p>
    <w:p w14:paraId="796931E6" w14:textId="77777777" w:rsidR="00ED790D" w:rsidRDefault="00ED790D" w:rsidP="00ED790D"/>
    <w:p w14:paraId="53AC45CE" w14:textId="4497AC4A" w:rsidR="00ED790D" w:rsidRDefault="00ED790D" w:rsidP="00ED790D"/>
    <w:p w14:paraId="09B95A5E" w14:textId="26CC8691" w:rsidR="00E00293" w:rsidRDefault="00E00293" w:rsidP="00ED790D"/>
    <w:p w14:paraId="0F5327EB" w14:textId="77777777" w:rsidR="00E00293" w:rsidRDefault="00E00293" w:rsidP="00ED790D"/>
    <w:p w14:paraId="12FEE1F4" w14:textId="77777777" w:rsidR="00ED790D" w:rsidRDefault="00ED790D" w:rsidP="00ED790D"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72F199E" w14:textId="77777777" w:rsidR="00ED790D" w:rsidRDefault="00ED790D" w:rsidP="00ED790D">
      <w:r>
        <w:t>Dato</w:t>
      </w:r>
      <w:r>
        <w:tab/>
      </w:r>
      <w:r>
        <w:tab/>
      </w:r>
      <w:r>
        <w:tab/>
      </w:r>
      <w:r>
        <w:tab/>
        <w:t xml:space="preserve">underskrift foresatte                             </w:t>
      </w:r>
    </w:p>
    <w:p w14:paraId="44F6A348" w14:textId="77777777" w:rsidR="00ED790D" w:rsidRDefault="00ED790D" w:rsidP="00ED790D"/>
    <w:p w14:paraId="44E2D5AD" w14:textId="77777777" w:rsidR="000167F8" w:rsidRDefault="000167F8"/>
    <w:sectPr w:rsidR="000167F8" w:rsidSect="00413548">
      <w:pgSz w:w="11906" w:h="16838"/>
      <w:pgMar w:top="964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098E" w14:textId="77777777" w:rsidR="00C72646" w:rsidRDefault="00C72646" w:rsidP="00C72646">
      <w:r>
        <w:separator/>
      </w:r>
    </w:p>
  </w:endnote>
  <w:endnote w:type="continuationSeparator" w:id="0">
    <w:p w14:paraId="7F029EE9" w14:textId="77777777" w:rsidR="00C72646" w:rsidRDefault="00C72646" w:rsidP="00C7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DFCA" w14:textId="77777777" w:rsidR="00C72646" w:rsidRDefault="00C72646" w:rsidP="00C72646">
      <w:r>
        <w:separator/>
      </w:r>
    </w:p>
  </w:footnote>
  <w:footnote w:type="continuationSeparator" w:id="0">
    <w:p w14:paraId="0029F570" w14:textId="77777777" w:rsidR="00C72646" w:rsidRDefault="00C72646" w:rsidP="00C7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E4"/>
    <w:rsid w:val="000167F8"/>
    <w:rsid w:val="000E185A"/>
    <w:rsid w:val="00132C49"/>
    <w:rsid w:val="00137520"/>
    <w:rsid w:val="00182589"/>
    <w:rsid w:val="0023406F"/>
    <w:rsid w:val="002573A4"/>
    <w:rsid w:val="00275E59"/>
    <w:rsid w:val="002B4EBD"/>
    <w:rsid w:val="002E3F9B"/>
    <w:rsid w:val="002E7736"/>
    <w:rsid w:val="00320147"/>
    <w:rsid w:val="003229CA"/>
    <w:rsid w:val="0037402B"/>
    <w:rsid w:val="003A04A4"/>
    <w:rsid w:val="003E7839"/>
    <w:rsid w:val="00412F1C"/>
    <w:rsid w:val="00413548"/>
    <w:rsid w:val="00476A6A"/>
    <w:rsid w:val="004B4313"/>
    <w:rsid w:val="004C5AAC"/>
    <w:rsid w:val="0053675F"/>
    <w:rsid w:val="005611C2"/>
    <w:rsid w:val="005F731A"/>
    <w:rsid w:val="00643B36"/>
    <w:rsid w:val="00674DFC"/>
    <w:rsid w:val="006B755C"/>
    <w:rsid w:val="007271A6"/>
    <w:rsid w:val="00751BF2"/>
    <w:rsid w:val="007A6200"/>
    <w:rsid w:val="00810724"/>
    <w:rsid w:val="008812F5"/>
    <w:rsid w:val="008B10F6"/>
    <w:rsid w:val="008D2FE4"/>
    <w:rsid w:val="008D620F"/>
    <w:rsid w:val="009937AF"/>
    <w:rsid w:val="009E6E11"/>
    <w:rsid w:val="00A01189"/>
    <w:rsid w:val="00AA0142"/>
    <w:rsid w:val="00AA5165"/>
    <w:rsid w:val="00AA74B6"/>
    <w:rsid w:val="00B027CE"/>
    <w:rsid w:val="00B27C4E"/>
    <w:rsid w:val="00B5523C"/>
    <w:rsid w:val="00BE7922"/>
    <w:rsid w:val="00C0672E"/>
    <w:rsid w:val="00C60E87"/>
    <w:rsid w:val="00C72646"/>
    <w:rsid w:val="00C773C0"/>
    <w:rsid w:val="00D37584"/>
    <w:rsid w:val="00E00293"/>
    <w:rsid w:val="00E020C3"/>
    <w:rsid w:val="00E15AFA"/>
    <w:rsid w:val="00E93943"/>
    <w:rsid w:val="00EB7A06"/>
    <w:rsid w:val="00ED790D"/>
    <w:rsid w:val="00F10B80"/>
    <w:rsid w:val="00FB43DA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64C919"/>
  <w15:chartTrackingRefBased/>
  <w15:docId w15:val="{765F98BF-827A-496C-BE9B-7E0FC93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3229CA"/>
    <w:pPr>
      <w:keepNext/>
      <w:spacing w:before="60"/>
      <w:outlineLvl w:val="1"/>
    </w:pPr>
    <w:rPr>
      <w:sz w:val="36"/>
      <w:szCs w:val="20"/>
    </w:rPr>
  </w:style>
  <w:style w:type="paragraph" w:styleId="Overskrift3">
    <w:name w:val="heading 3"/>
    <w:basedOn w:val="Normal"/>
    <w:next w:val="Normal"/>
    <w:qFormat/>
    <w:rsid w:val="003229CA"/>
    <w:pPr>
      <w:keepNext/>
      <w:outlineLvl w:val="2"/>
    </w:pPr>
    <w:rPr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2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67F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D790D"/>
    <w:rPr>
      <w:color w:val="0000FF"/>
      <w:u w:val="single"/>
    </w:rPr>
  </w:style>
  <w:style w:type="character" w:styleId="Fulgthyperkobling">
    <w:name w:val="FollowedHyperlink"/>
    <w:basedOn w:val="Standardskriftforavsnitt"/>
    <w:rsid w:val="00B027CE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debakken.skole@lyngen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112\FINSK\P&#229;melding%20fin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Påmelding finsk</Template>
  <TotalTime>3</TotalTime>
  <Pages>1</Pages>
  <Words>180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1346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t&amp;rct=j&amp;q=&amp;esrc=s&amp;source=web&amp;cd=7&amp;ved=0CE8QFjAG&amp;url=http%3A%2F%2Fkvenkultursenteret.custompublish.com%2Fgetfile.php%2F1436311.1644.upatedarfw%2FFinskbrosjyre_des2010_(7)_uYdVe%255B1%255D.pdf&amp;ei=khndUoC5GKiGywPd4IFg&amp;usg=AFQjCNGEFKIPvaw2oU-RnMAHQ_f4JYAcqQ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mailto:bodil.anita.solberg@lyngen.kommune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Hoe</dc:creator>
  <cp:keywords/>
  <dc:description/>
  <cp:lastModifiedBy>Kathrine Hoe</cp:lastModifiedBy>
  <cp:revision>2</cp:revision>
  <cp:lastPrinted>2011-02-03T10:18:00Z</cp:lastPrinted>
  <dcterms:created xsi:type="dcterms:W3CDTF">2023-05-10T06:54:00Z</dcterms:created>
  <dcterms:modified xsi:type="dcterms:W3CDTF">2023-05-10T06:54:00Z</dcterms:modified>
</cp:coreProperties>
</file>