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F48E" w14:textId="2E2FE48D" w:rsidR="00C72241" w:rsidRPr="002D243F" w:rsidRDefault="00702373">
      <w:pPr>
        <w:rPr>
          <w:sz w:val="20"/>
          <w:szCs w:val="20"/>
        </w:rPr>
      </w:pPr>
      <w:r w:rsidRPr="003A1585">
        <w:rPr>
          <w:b/>
          <w:bCs/>
          <w:sz w:val="28"/>
          <w:szCs w:val="28"/>
          <w:shd w:val="clear" w:color="auto" w:fill="FFFFFF"/>
        </w:rPr>
        <w:t>Søknad om ferdigattest med erklæring om ferdigstillelse – privat avløpsanlegg</w:t>
      </w:r>
      <w:r w:rsidRPr="003A1585">
        <w:rPr>
          <w:b/>
          <w:bCs/>
          <w:sz w:val="28"/>
          <w:szCs w:val="28"/>
          <w:shd w:val="clear" w:color="auto" w:fill="FFFFFF"/>
        </w:rPr>
        <w:br/>
      </w:r>
      <w:bookmarkStart w:id="0" w:name="_Hlk87265671"/>
      <w:r w:rsidR="00E70693" w:rsidRPr="007E2F76">
        <w:rPr>
          <w:sz w:val="20"/>
          <w:szCs w:val="20"/>
        </w:rPr>
        <w:t xml:space="preserve">Først når ferdigattest er gitt fra kommune vil du ha et gyldig utslipp og saken avsluttes </w:t>
      </w:r>
      <w:bookmarkEnd w:id="0"/>
      <w:r w:rsidR="004F60AE" w:rsidRPr="007E2F76">
        <w:rPr>
          <w:i/>
          <w:iCs/>
          <w:sz w:val="20"/>
          <w:szCs w:val="20"/>
          <w:shd w:val="clear" w:color="auto" w:fill="FFFFFF"/>
        </w:rPr>
        <w:t xml:space="preserve">jf. </w:t>
      </w:r>
      <w:r w:rsidR="008F4C84" w:rsidRPr="007E2F76">
        <w:rPr>
          <w:i/>
          <w:iCs/>
          <w:sz w:val="20"/>
          <w:szCs w:val="20"/>
          <w:shd w:val="clear" w:color="auto" w:fill="FFFFFF"/>
        </w:rPr>
        <w:t>§</w:t>
      </w:r>
      <w:r w:rsidR="003D1E36" w:rsidRPr="007E2F76">
        <w:rPr>
          <w:i/>
          <w:iCs/>
          <w:sz w:val="20"/>
          <w:szCs w:val="20"/>
          <w:shd w:val="clear" w:color="auto" w:fill="FFFFFF"/>
        </w:rPr>
        <w:t xml:space="preserve"> </w:t>
      </w:r>
      <w:r w:rsidR="008F4C84" w:rsidRPr="007E2F76">
        <w:rPr>
          <w:i/>
          <w:iCs/>
          <w:sz w:val="20"/>
          <w:szCs w:val="20"/>
          <w:shd w:val="clear" w:color="auto" w:fill="FFFFFF"/>
        </w:rPr>
        <w:t xml:space="preserve">7 forskrift om utslipp av sanitært avløpsvann fra bolighus, hytter og lignende, mindre avløpsanlegg, Lyngen kommune, Troms og </w:t>
      </w:r>
      <w:bookmarkStart w:id="1" w:name="_Hlk84595132"/>
      <w:r w:rsidR="007E2F76" w:rsidRPr="007E2F76">
        <w:rPr>
          <w:i/>
          <w:iCs/>
          <w:sz w:val="20"/>
          <w:szCs w:val="20"/>
          <w:shd w:val="clear" w:color="auto" w:fill="FFFFFF"/>
        </w:rPr>
        <w:t>Finnmark.</w:t>
      </w:r>
      <w:r w:rsidR="007E2F76" w:rsidRPr="007E2F76">
        <w:rPr>
          <w:sz w:val="20"/>
          <w:szCs w:val="20"/>
        </w:rPr>
        <w:t xml:space="preserve"> </w:t>
      </w:r>
      <w:bookmarkEnd w:id="1"/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1134"/>
        <w:gridCol w:w="993"/>
        <w:gridCol w:w="4820"/>
      </w:tblGrid>
      <w:tr w:rsidR="00BE5BE6" w:rsidRPr="00A3243B" w14:paraId="7E890591" w14:textId="77777777" w:rsidTr="00702373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6DD6A" w14:textId="75A2C945" w:rsidR="006407E2" w:rsidRPr="00A3243B" w:rsidRDefault="00FA7C38" w:rsidP="005C2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/>
                <w:sz w:val="20"/>
                <w:szCs w:val="20"/>
              </w:rPr>
              <w:t>SØKNADEN GJELDER</w:t>
            </w:r>
          </w:p>
        </w:tc>
      </w:tr>
      <w:tr w:rsidR="00E33857" w:rsidRPr="00A3243B" w14:paraId="1E09B2DB" w14:textId="77777777" w:rsidTr="00E33857">
        <w:trPr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B5B" w14:textId="63C06D8E" w:rsidR="00E33857" w:rsidRPr="00A3243B" w:rsidRDefault="00E33857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Gårdsnr</w:t>
            </w:r>
            <w:proofErr w:type="spellEnd"/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CABF8AB" w14:textId="77777777" w:rsidR="00E33857" w:rsidRPr="00A3243B" w:rsidRDefault="00E33857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205D66" w14:textId="5F2229D7" w:rsidR="00E33857" w:rsidRPr="00A3243B" w:rsidRDefault="00E33857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5A5" w14:textId="77777777" w:rsidR="00E33857" w:rsidRPr="00A3243B" w:rsidRDefault="00E33857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Bruksnr</w:t>
            </w:r>
            <w:proofErr w:type="spellEnd"/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847" w14:textId="77777777" w:rsidR="00E33857" w:rsidRPr="00A3243B" w:rsidRDefault="00E33857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Festenr</w:t>
            </w:r>
            <w:proofErr w:type="spellEnd"/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B27" w14:textId="11D4C743" w:rsidR="00E33857" w:rsidRPr="00A3243B" w:rsidRDefault="00E33857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Adresse</w:t>
            </w:r>
          </w:p>
        </w:tc>
      </w:tr>
      <w:tr w:rsidR="00BE5BE6" w:rsidRPr="00A3243B" w14:paraId="47C3E4CC" w14:textId="77777777" w:rsidTr="005C219D">
        <w:trPr>
          <w:trHeight w:val="209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F2B0F" w14:textId="0B92E184" w:rsidR="006407E2" w:rsidRPr="00A3243B" w:rsidRDefault="00FA7C38" w:rsidP="005C21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/>
                <w:sz w:val="20"/>
                <w:szCs w:val="20"/>
              </w:rPr>
              <w:t>ANSVARLIG SØKE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</w:tr>
      <w:tr w:rsidR="00BE5BE6" w:rsidRPr="00A3243B" w14:paraId="17502762" w14:textId="77777777" w:rsidTr="00E33857">
        <w:trPr>
          <w:trHeight w:val="452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364" w14:textId="77777777" w:rsidR="00BE5BE6" w:rsidRDefault="009B0AF3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Foretak</w:t>
            </w:r>
            <w:r w:rsidR="00BE5BE6"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12D33CF" w14:textId="42DE9F61" w:rsidR="00BA4D31" w:rsidRPr="00A3243B" w:rsidRDefault="00BA4D31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3E6" w14:textId="19813474" w:rsidR="00BE5BE6" w:rsidRPr="00A3243B" w:rsidRDefault="00BE5BE6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Organisasjon</w:t>
            </w:r>
            <w:r w:rsidR="00BA4D31">
              <w:rPr>
                <w:rFonts w:asciiTheme="minorHAnsi" w:hAnsiTheme="minorHAnsi" w:cstheme="minorHAnsi"/>
                <w:bCs/>
                <w:sz w:val="20"/>
                <w:szCs w:val="20"/>
              </w:rPr>
              <w:t>snr</w:t>
            </w:r>
            <w:proofErr w:type="spellEnd"/>
            <w:r w:rsidR="00BA4D3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BE5BE6" w:rsidRPr="00A3243B" w14:paraId="36F0B02B" w14:textId="77777777" w:rsidTr="00E33857">
        <w:trPr>
          <w:trHeight w:val="452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292" w14:textId="77777777" w:rsidR="00BE5BE6" w:rsidRPr="00A3243B" w:rsidRDefault="00BE5BE6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Kontaktperson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F2E" w14:textId="77777777" w:rsidR="00BE5BE6" w:rsidRPr="00A3243B" w:rsidRDefault="00BE5BE6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Telefon</w:t>
            </w:r>
          </w:p>
        </w:tc>
      </w:tr>
      <w:tr w:rsidR="00BE5BE6" w:rsidRPr="00A3243B" w14:paraId="7124A6F2" w14:textId="77777777" w:rsidTr="005C219D">
        <w:trPr>
          <w:trHeight w:val="452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DE6" w14:textId="77777777" w:rsidR="00BE5BE6" w:rsidRPr="00A3243B" w:rsidRDefault="00BE5BE6" w:rsidP="005C219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>E-postadresse</w:t>
            </w:r>
          </w:p>
        </w:tc>
      </w:tr>
      <w:tr w:rsidR="009B0AF3" w:rsidRPr="00A3243B" w14:paraId="468C0E3F" w14:textId="77777777" w:rsidTr="00166D5B">
        <w:trPr>
          <w:trHeight w:val="345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EE035" w14:textId="5CB28B64" w:rsidR="00A3243B" w:rsidRPr="00A3243B" w:rsidRDefault="009B0AF3" w:rsidP="009B0A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Dato for ferdigstillende av avløpsanlegg: </w:t>
            </w:r>
          </w:p>
        </w:tc>
      </w:tr>
    </w:tbl>
    <w:p w14:paraId="6DFCD92F" w14:textId="665FA179" w:rsidR="003D3AD7" w:rsidRPr="00A3243B" w:rsidRDefault="003D3AD7" w:rsidP="00BE5BE6">
      <w:pPr>
        <w:rPr>
          <w:rFonts w:asciiTheme="minorHAnsi" w:hAnsiTheme="minorHAnsi" w:cstheme="minorHAnsi"/>
          <w:sz w:val="20"/>
          <w:szCs w:val="20"/>
        </w:rPr>
      </w:pPr>
      <w:r w:rsidRPr="00A3243B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3D3AD7" w:rsidRPr="00A3243B" w14:paraId="2F2B8934" w14:textId="77777777" w:rsidTr="00835383">
        <w:tc>
          <w:tcPr>
            <w:tcW w:w="3681" w:type="dxa"/>
          </w:tcPr>
          <w:p w14:paraId="4A8704E4" w14:textId="5372471F" w:rsidR="003D3AD7" w:rsidRPr="00A3243B" w:rsidRDefault="003D3AD7" w:rsidP="003D3AD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Finnes forbehandling </w:t>
            </w:r>
            <w:r w:rsidR="001E2755" w:rsidRPr="00A3243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35383">
              <w:rPr>
                <w:rFonts w:asciiTheme="minorHAnsi" w:hAnsiTheme="minorHAnsi" w:cstheme="minorHAnsi"/>
                <w:sz w:val="20"/>
                <w:szCs w:val="20"/>
              </w:rPr>
              <w:t>innen slamavskiller</w:t>
            </w:r>
            <w:r w:rsidR="001E2755" w:rsidRPr="00A324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Ja*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</w:tc>
        <w:tc>
          <w:tcPr>
            <w:tcW w:w="5528" w:type="dxa"/>
          </w:tcPr>
          <w:p w14:paraId="73F784FE" w14:textId="79B60CCA" w:rsidR="009010F5" w:rsidRPr="00A3243B" w:rsidRDefault="003D3AD7" w:rsidP="00BE5B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*Hvis ja, angi type og antall enheter: </w:t>
            </w:r>
          </w:p>
          <w:p w14:paraId="0CA5570F" w14:textId="77777777" w:rsidR="003D3AD7" w:rsidRDefault="003D3AD7" w:rsidP="00BE5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9AFEBE" w14:textId="6327E5BC" w:rsidR="00594EC0" w:rsidRPr="00A3243B" w:rsidRDefault="00594EC0" w:rsidP="00BE5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DD5833" w14:textId="77777777" w:rsidR="003D3AD7" w:rsidRPr="00A3243B" w:rsidRDefault="003D3AD7" w:rsidP="00BE5B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9"/>
        <w:gridCol w:w="2977"/>
      </w:tblGrid>
      <w:tr w:rsidR="00BE5BE6" w:rsidRPr="00A3243B" w14:paraId="69755F2E" w14:textId="77777777" w:rsidTr="009010F5">
        <w:trPr>
          <w:trHeight w:val="132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02C04" w14:textId="5EAEDCCA" w:rsidR="006407E2" w:rsidRPr="00A3243B" w:rsidRDefault="00FA7C38" w:rsidP="005C219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KONTROLLPUNKT 1 – SLAMAVSKILLER</w:t>
            </w:r>
          </w:p>
        </w:tc>
      </w:tr>
      <w:tr w:rsidR="00622F66" w:rsidRPr="00A3243B" w14:paraId="1EE6E08E" w14:textId="77777777" w:rsidTr="00594EC0">
        <w:trPr>
          <w:trHeight w:val="5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30D" w14:textId="499D491B" w:rsidR="00BA4D31" w:rsidRDefault="003D1E3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Type</w:t>
            </w:r>
            <w:r w:rsidR="00A11122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       </w:t>
            </w:r>
          </w:p>
          <w:p w14:paraId="320A772A" w14:textId="77777777" w:rsidR="00FA7C38" w:rsidRDefault="00FA7C38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9055F45" w14:textId="28B3CEFD" w:rsidR="00BA4D31" w:rsidRPr="00A3243B" w:rsidRDefault="00BA4D31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2692" w14:textId="6F9D4A9A" w:rsidR="00BA4D31" w:rsidRDefault="00622F66" w:rsidP="005C219D">
            <w:pPr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Våtvol</w:t>
            </w:r>
            <w:r w:rsidR="00661DB1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u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m                   m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0043F1BB" w14:textId="77777777" w:rsidR="00FA7C38" w:rsidRPr="00A3243B" w:rsidRDefault="00FA7C38" w:rsidP="005C219D">
            <w:pPr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</w:pPr>
          </w:p>
          <w:p w14:paraId="259DD17D" w14:textId="7C42BBF7" w:rsidR="006407E2" w:rsidRPr="00A3243B" w:rsidRDefault="006407E2" w:rsidP="005C219D">
            <w:pPr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2E41" w14:textId="77777777" w:rsidR="00FA7C38" w:rsidRDefault="00622F6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Antall kammer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En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To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Tre </w:t>
            </w:r>
          </w:p>
          <w:p w14:paraId="7EC67797" w14:textId="061D1DBA" w:rsidR="00622F66" w:rsidRPr="00A3243B" w:rsidRDefault="00622F6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</w:t>
            </w:r>
          </w:p>
        </w:tc>
      </w:tr>
      <w:tr w:rsidR="00BE5BE6" w:rsidRPr="00A3243B" w14:paraId="3FB6CA49" w14:textId="77777777" w:rsidTr="00594EC0">
        <w:trPr>
          <w:trHeight w:val="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570" w14:textId="72E4A2B3" w:rsidR="003D1E36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Glassfiber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Plast      </w:t>
            </w:r>
            <w:r w:rsidR="004B05FA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Betong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618" w14:textId="77777777" w:rsidR="00A3243B" w:rsidRDefault="00BE5BE6" w:rsidP="00A3243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Isolering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152175F4" w14:textId="40EF14F3" w:rsidR="00E33857" w:rsidRPr="00A3243B" w:rsidRDefault="00E33857" w:rsidP="00A3243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BE1EAA6" w14:textId="77777777" w:rsidR="007E0629" w:rsidRPr="00A3243B" w:rsidRDefault="007E0629" w:rsidP="007E0629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246"/>
      </w:tblGrid>
      <w:tr w:rsidR="007E0629" w:rsidRPr="00A3243B" w14:paraId="530E8FF4" w14:textId="77777777" w:rsidTr="009926C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16F0F" w14:textId="678B8AB7" w:rsidR="007E0629" w:rsidRPr="00A3243B" w:rsidRDefault="00FA7C38" w:rsidP="009926C2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KONTROLLPUNKT 2 – HOVEDRENSETRINN</w:t>
            </w:r>
          </w:p>
        </w:tc>
      </w:tr>
      <w:tr w:rsidR="00594EC0" w:rsidRPr="00A3243B" w14:paraId="3EDD8001" w14:textId="77777777" w:rsidTr="00E251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F8CC" w14:textId="52121855" w:rsidR="00594EC0" w:rsidRPr="00A3243B" w:rsidRDefault="00594EC0" w:rsidP="009926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Ja*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Nei, utslipp i sjø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60424" w14:textId="568A4CC4" w:rsidR="00594EC0" w:rsidRDefault="00594EC0" w:rsidP="009926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Minirenseanlegg, angi type:</w:t>
            </w:r>
          </w:p>
          <w:p w14:paraId="3DC30B44" w14:textId="77777777" w:rsidR="00594EC0" w:rsidRDefault="00594EC0" w:rsidP="00E2513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</w:t>
            </w:r>
          </w:p>
          <w:p w14:paraId="314F00C6" w14:textId="219A768F" w:rsidR="0066135B" w:rsidRPr="00A3243B" w:rsidRDefault="0066135B" w:rsidP="00E2513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94EC0" w:rsidRPr="00A3243B" w14:paraId="6C925E47" w14:textId="77777777" w:rsidTr="00E2513B">
        <w:trPr>
          <w:trHeight w:val="54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6933" w14:textId="77777777" w:rsidR="00594EC0" w:rsidRPr="00A3243B" w:rsidRDefault="00594EC0" w:rsidP="009926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*Hvis ja, angi type:    </w:t>
            </w:r>
          </w:p>
          <w:p w14:paraId="15880E8A" w14:textId="77777777" w:rsidR="00594EC0" w:rsidRDefault="00594EC0" w:rsidP="009926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Sandfilteranlegg    </w:t>
            </w:r>
          </w:p>
          <w:p w14:paraId="0B5DDAB1" w14:textId="4C90D839" w:rsidR="00594EC0" w:rsidRPr="00A3243B" w:rsidRDefault="00594EC0" w:rsidP="009926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Infiltrasjonsanlegg </w:t>
            </w:r>
          </w:p>
          <w:p w14:paraId="5BB39EDE" w14:textId="0D972236" w:rsidR="00594EC0" w:rsidRPr="00A3243B" w:rsidRDefault="00594EC0" w:rsidP="001A1B9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Minirenseanlegg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5DE8" w14:textId="47AAE0FE" w:rsidR="00594EC0" w:rsidRPr="00A3243B" w:rsidRDefault="00594EC0" w:rsidP="009926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E0629" w:rsidRPr="00A3243B" w14:paraId="7894B276" w14:textId="77777777" w:rsidTr="00594EC0">
        <w:trPr>
          <w:trHeight w:val="547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B132" w14:textId="77777777" w:rsidR="007E0629" w:rsidRPr="00A3243B" w:rsidRDefault="007E0629" w:rsidP="009926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3C4C" w14:textId="53E8D944" w:rsidR="00CB47DB" w:rsidRDefault="00A11122" w:rsidP="009926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Annet;</w:t>
            </w:r>
          </w:p>
          <w:p w14:paraId="42F97F48" w14:textId="77777777" w:rsidR="007E0629" w:rsidRPr="00A3243B" w:rsidRDefault="007E0629" w:rsidP="009926C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5F7DB06" w14:textId="77777777" w:rsidR="007E0629" w:rsidRPr="00A3243B" w:rsidRDefault="007E0629" w:rsidP="00BE5B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104"/>
      </w:tblGrid>
      <w:tr w:rsidR="00BE5BE6" w:rsidRPr="00A3243B" w14:paraId="79F45AA6" w14:textId="77777777" w:rsidTr="006407E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901E3" w14:textId="1D78D1F6" w:rsidR="009010F5" w:rsidRPr="00A3243B" w:rsidRDefault="00FA7C38" w:rsidP="005C219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KONTROLLPUNKT 3 – PUMPEKUM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232E" w14:textId="414CFE06" w:rsidR="006407E2" w:rsidRPr="00A3243B" w:rsidRDefault="00FA7C38" w:rsidP="005C219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KONTROLLPUNKT 4 – FORDELINGSKUM</w:t>
            </w:r>
          </w:p>
        </w:tc>
      </w:tr>
      <w:tr w:rsidR="00BE5BE6" w:rsidRPr="00A3243B" w14:paraId="79BAD154" w14:textId="77777777" w:rsidTr="00940C64">
        <w:trPr>
          <w:trHeight w:val="2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769" w14:textId="77777777" w:rsidR="001A1B90" w:rsidRDefault="00A02059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Finnes</w:t>
            </w:r>
            <w:r w:rsidR="00A114B5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det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pumpekum?  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Ja    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 </w:t>
            </w:r>
          </w:p>
          <w:p w14:paraId="12FF166F" w14:textId="29392C28" w:rsidR="001A1B90" w:rsidRPr="00A3243B" w:rsidRDefault="001A1B90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DF62" w14:textId="4EB16660" w:rsidR="001A1B90" w:rsidRDefault="00A02059" w:rsidP="001A1B9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Finn</w:t>
            </w:r>
            <w:r w:rsidR="00A114B5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es det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fordelingskum?    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5F0C663B" w14:textId="43575B6A" w:rsidR="001A1B90" w:rsidRPr="00A3243B" w:rsidRDefault="001A1B90" w:rsidP="001A1B9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55271E84" w14:textId="77777777" w:rsidR="00D808CB" w:rsidRPr="00A3243B" w:rsidRDefault="00D808CB" w:rsidP="00BE5B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104"/>
      </w:tblGrid>
      <w:tr w:rsidR="00BE5BE6" w:rsidRPr="00A3243B" w14:paraId="18DC3885" w14:textId="77777777" w:rsidTr="004147A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2E51C" w14:textId="1C218DAB" w:rsidR="006407E2" w:rsidRPr="00A3243B" w:rsidRDefault="00FA7C38" w:rsidP="005C219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KONTROLLPUNKT 5 –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FOR INFILTRASJONSANLEGG/SANDFILTERANLEGG</w:t>
            </w:r>
          </w:p>
        </w:tc>
      </w:tr>
      <w:tr w:rsidR="00BE5BE6" w:rsidRPr="00A3243B" w14:paraId="71D041C3" w14:textId="77777777" w:rsidTr="004147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ECC6" w14:textId="1704E6D6" w:rsidR="00BE5BE6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Filterstørrelse i m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  <w:t>2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:                                              m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37100FC" w14:textId="204A34D1" w:rsidR="00992EDF" w:rsidRPr="00A3243B" w:rsidRDefault="00992EDF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ACE" w14:textId="6F4F1F4B" w:rsidR="00BE5BE6" w:rsidRPr="00A3243B" w:rsidRDefault="00D808CB" w:rsidP="00594EC0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Bredde på filter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m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13FA601" w14:textId="47681F0D" w:rsidR="006407E2" w:rsidRPr="00A3243B" w:rsidRDefault="006407E2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E5BE6" w:rsidRPr="00A3243B" w14:paraId="0DB760F6" w14:textId="77777777" w:rsidTr="00A11122">
        <w:trPr>
          <w:trHeight w:val="3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1A14" w14:textId="1F8635E2" w:rsidR="00992EDF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Lengde på filter:                                                    m</w:t>
            </w:r>
          </w:p>
          <w:p w14:paraId="5D77C807" w14:textId="69270581" w:rsidR="006407E2" w:rsidRPr="00A3243B" w:rsidRDefault="006407E2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B73" w14:textId="6A61CB3A" w:rsidR="008C02FD" w:rsidRPr="00A3243B" w:rsidRDefault="008C02FD" w:rsidP="00594EC0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Antall infiltrasjonsrør:                                                               st.</w:t>
            </w:r>
          </w:p>
          <w:p w14:paraId="5741ADDA" w14:textId="0D3EDA11" w:rsidR="008C02FD" w:rsidRPr="00A3243B" w:rsidRDefault="008C02FD" w:rsidP="008C02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5BE6" w:rsidRPr="00A3243B" w14:paraId="4A4451AF" w14:textId="77777777" w:rsidTr="004147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CFF5" w14:textId="2C3CAE4E" w:rsidR="007E2F76" w:rsidRDefault="00D808CB" w:rsidP="00FA7C3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Avstand til grunnvann/fjell</w:t>
            </w:r>
            <w:r w:rsidR="00FA7C38">
              <w:rPr>
                <w:rFonts w:asciiTheme="minorHAnsi" w:eastAsia="Calibri" w:hAnsiTheme="minorHAnsi" w:cstheme="minorHAnsi"/>
                <w:sz w:val="20"/>
                <w:szCs w:val="20"/>
              </w:rPr>
              <w:t>/tette masser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                             </w:t>
            </w:r>
          </w:p>
          <w:p w14:paraId="2EF7A667" w14:textId="6DB77C81" w:rsidR="00FA7C38" w:rsidRDefault="00FA7C38" w:rsidP="00FA7C38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  <w:p w14:paraId="4F0F6BE6" w14:textId="7A08192D" w:rsidR="00FA7C38" w:rsidRPr="00A3243B" w:rsidRDefault="00FA7C38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0B9" w14:textId="0176F1A7" w:rsidR="006407E2" w:rsidRPr="00A3243B" w:rsidRDefault="00BE5BE6" w:rsidP="00FA7C38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Peilerør</w:t>
            </w:r>
            <w:r w:rsidR="001A1B90">
              <w:rPr>
                <w:rFonts w:asciiTheme="minorHAnsi" w:eastAsia="Calibri" w:hAnsiTheme="minorHAnsi" w:cstheme="minorHAnsi"/>
                <w:sz w:val="20"/>
                <w:szCs w:val="20"/>
              </w:rPr>
              <w:t>/lufterør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</w:t>
            </w:r>
            <w:r w:rsidR="00594E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Ja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1DAB28AE" w14:textId="443478F4" w:rsidR="006407E2" w:rsidRPr="00A3243B" w:rsidRDefault="00594EC0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835383" w:rsidRPr="00A3243B" w14:paraId="45F8CD26" w14:textId="77777777" w:rsidTr="0083538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FF24" w14:textId="77777777" w:rsidR="00835383" w:rsidRDefault="00835383" w:rsidP="002D4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Hvordan er</w:t>
            </w: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anlegget etablert;   </w:t>
            </w:r>
          </w:p>
          <w:p w14:paraId="73AA572B" w14:textId="2DDEC633" w:rsidR="00835383" w:rsidRPr="00A3243B" w:rsidRDefault="00835383" w:rsidP="002D49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Dyp   </w:t>
            </w:r>
            <w:r w:rsidRPr="00A3243B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Grunn    </w:t>
            </w:r>
            <w:r w:rsidRPr="00A3243B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Overflate   </w:t>
            </w:r>
            <w:r w:rsidRPr="00A3243B">
              <w:rPr>
                <w:rFonts w:asciiTheme="minorHAnsi" w:hAnsiTheme="minorHAnsi" w:cstheme="minorHAnsi"/>
                <w:sz w:val="20"/>
                <w:szCs w:val="20"/>
              </w:rPr>
              <w:sym w:font="Wingdings" w:char="0071"/>
            </w: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Jordhaug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59F" w14:textId="4B48D587" w:rsidR="00835383" w:rsidRDefault="00835383" w:rsidP="0083538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Er anlegg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et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isolert?</w:t>
            </w:r>
            <w:r w:rsidR="00594E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594E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73DED0AF" w14:textId="5A43BCAE" w:rsidR="00835383" w:rsidRPr="00A3243B" w:rsidRDefault="00835383" w:rsidP="002D49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CABA6E" w14:textId="77777777" w:rsidR="006C03BA" w:rsidRPr="00A3243B" w:rsidRDefault="006C03BA" w:rsidP="001E2755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104"/>
      </w:tblGrid>
      <w:tr w:rsidR="003D1E36" w:rsidRPr="00A3243B" w14:paraId="5BA45552" w14:textId="77777777" w:rsidTr="008C02FD">
        <w:trPr>
          <w:trHeight w:val="27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BA4F7" w14:textId="37D8AC8B" w:rsidR="009B0AF3" w:rsidRPr="00A3243B" w:rsidRDefault="00FA7C38" w:rsidP="00C54552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lastRenderedPageBreak/>
              <w:t xml:space="preserve">KONTROLLPUNKT 6 </w:t>
            </w:r>
          </w:p>
        </w:tc>
      </w:tr>
      <w:tr w:rsidR="00C54552" w:rsidRPr="00A3243B" w14:paraId="7B20EFDD" w14:textId="77777777" w:rsidTr="008C02FD">
        <w:trPr>
          <w:trHeight w:val="27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6C56E" w14:textId="7CC5D8AE" w:rsidR="00C54552" w:rsidRPr="00A3243B" w:rsidRDefault="00FA7C38" w:rsidP="00C54552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  <w:t>HVIS SANDFILTERANLEGG</w:t>
            </w: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OPPBYGGING AV SAND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FILTERANLEGG</w:t>
            </w:r>
          </w:p>
        </w:tc>
      </w:tr>
      <w:tr w:rsidR="00992EDF" w:rsidRPr="00A3243B" w14:paraId="491BBDC3" w14:textId="77777777" w:rsidTr="004D4FE6">
        <w:trPr>
          <w:trHeight w:val="2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E1B5A" w14:textId="610E8D36" w:rsidR="0081682C" w:rsidRPr="00A3243B" w:rsidRDefault="00C54552" w:rsidP="00FE2852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C8233" w14:textId="12D9523A" w:rsidR="0081682C" w:rsidRPr="00A3243B" w:rsidRDefault="00836E21" w:rsidP="005C219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Angi t</w:t>
            </w:r>
            <w:r w:rsidR="006407E2"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ykkelse</w:t>
            </w: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i cm</w:t>
            </w:r>
          </w:p>
        </w:tc>
      </w:tr>
      <w:tr w:rsidR="00BE5BE6" w:rsidRPr="00A3243B" w14:paraId="36B1D409" w14:textId="77777777" w:rsidTr="004D4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2D40" w14:textId="3C76769B" w:rsidR="00992EDF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Overdekning</w:t>
            </w:r>
            <w:r w:rsidR="00836E21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</w:t>
            </w:r>
          </w:p>
          <w:p w14:paraId="484BB682" w14:textId="29B9C0F5" w:rsidR="00BE5BE6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7CCF" w14:textId="27BA5CA9" w:rsidR="00BE5BE6" w:rsidRPr="00A3243B" w:rsidRDefault="00BE5BE6" w:rsidP="00594EC0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                   </w:t>
            </w:r>
            <w:r w:rsidR="00992EDF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</w:t>
            </w:r>
            <w:r w:rsidR="00C54552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</w:t>
            </w:r>
            <w:r w:rsidR="00992EDF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cm     </w:t>
            </w:r>
          </w:p>
        </w:tc>
      </w:tr>
      <w:tr w:rsidR="00992EDF" w:rsidRPr="00A3243B" w14:paraId="2400748C" w14:textId="77777777" w:rsidTr="004D4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37B" w14:textId="37D78186" w:rsidR="00992EDF" w:rsidRPr="00A3243B" w:rsidRDefault="00992EDF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Masseseparasjonssperre/isolasjon</w:t>
            </w:r>
            <w:r w:rsidR="00836E21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                  </w:t>
            </w:r>
          </w:p>
          <w:p w14:paraId="5AAC8A89" w14:textId="77777777" w:rsidR="00992EDF" w:rsidRPr="00A3243B" w:rsidRDefault="00992EDF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D4A" w14:textId="43577E59" w:rsidR="00992EDF" w:rsidRPr="00A3243B" w:rsidRDefault="0058258F" w:rsidP="00594EC0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</w:tc>
      </w:tr>
      <w:tr w:rsidR="00BE5BE6" w:rsidRPr="00A3243B" w14:paraId="7AC116B1" w14:textId="77777777" w:rsidTr="004D4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F8B" w14:textId="0AA8C152" w:rsidR="00992EDF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Fordelingslag med infiltrasjonsrør</w:t>
            </w:r>
            <w:r w:rsidR="00836E21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</w:t>
            </w:r>
          </w:p>
          <w:p w14:paraId="4083F1A8" w14:textId="041BE8E7" w:rsidR="00BE5BE6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88DC" w14:textId="5CE482D0" w:rsidR="00BE5BE6" w:rsidRPr="00A3243B" w:rsidRDefault="00BE5BE6" w:rsidP="00594EC0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</w:t>
            </w:r>
            <w:r w:rsidR="00992EDF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cm</w:t>
            </w:r>
          </w:p>
        </w:tc>
      </w:tr>
      <w:tr w:rsidR="00BE5BE6" w:rsidRPr="00A3243B" w14:paraId="694FD541" w14:textId="77777777" w:rsidTr="004D4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997" w14:textId="070D1745" w:rsidR="00BE5BE6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Filtermasse (sand/lettklinker)</w:t>
            </w:r>
            <w:r w:rsidR="00836E21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</w:p>
          <w:p w14:paraId="5C907C09" w14:textId="6C098A5E" w:rsidR="00992EDF" w:rsidRPr="00A3243B" w:rsidRDefault="00992EDF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494D" w14:textId="4AC00F26" w:rsidR="00BE5BE6" w:rsidRPr="00A3243B" w:rsidRDefault="00BE5BE6" w:rsidP="00594EC0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</w:t>
            </w:r>
            <w:r w:rsidR="00992EDF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cm</w:t>
            </w:r>
          </w:p>
        </w:tc>
      </w:tr>
      <w:tr w:rsidR="00BE5BE6" w:rsidRPr="00A3243B" w14:paraId="194182BE" w14:textId="77777777" w:rsidTr="004D4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C49" w14:textId="1C42798D" w:rsidR="00992EDF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Drenslag med pukk og drensrør</w:t>
            </w:r>
            <w:r w:rsidR="00836E21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</w:t>
            </w:r>
          </w:p>
          <w:p w14:paraId="36B506FD" w14:textId="6B057BC2" w:rsidR="00BE5BE6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F2B9" w14:textId="6A7CA311" w:rsidR="00BE5BE6" w:rsidRPr="00A3243B" w:rsidRDefault="00BE5BE6" w:rsidP="00594EC0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                         </w:t>
            </w:r>
            <w:r w:rsidR="00992EDF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  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 cm</w:t>
            </w:r>
          </w:p>
        </w:tc>
      </w:tr>
      <w:tr w:rsidR="0081682C" w:rsidRPr="00A3243B" w14:paraId="57A353F0" w14:textId="77777777" w:rsidTr="004D4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3B27" w14:textId="682F0E20" w:rsidR="0081682C" w:rsidRPr="00A3243B" w:rsidRDefault="0081682C" w:rsidP="0081682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Utløps -/inspeksjonskum</w:t>
            </w:r>
            <w:r w:rsidR="00836E21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;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</w:p>
          <w:p w14:paraId="43CF5165" w14:textId="431B6F22" w:rsidR="00A11122" w:rsidRPr="00A3243B" w:rsidRDefault="00A11122" w:rsidP="0081682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731" w14:textId="703DC5A7" w:rsidR="00A11122" w:rsidRPr="00A3243B" w:rsidRDefault="0081682C" w:rsidP="00FA7C38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A7C38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FA7C38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</w:t>
            </w:r>
            <w:r w:rsidR="00FA7C38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FA7C38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03726BEF" w14:textId="6054E280" w:rsidR="0081682C" w:rsidRPr="00A3243B" w:rsidRDefault="0081682C" w:rsidP="0081682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567DB" w:rsidRPr="00A3243B" w14:paraId="391D179C" w14:textId="77777777" w:rsidTr="008C02FD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7A8A1" w14:textId="1A9F22E5" w:rsidR="00D567DB" w:rsidRPr="00A3243B" w:rsidRDefault="00FA7C38" w:rsidP="00D567D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HVIS INFILTRASJONSANLEGG</w:t>
            </w:r>
          </w:p>
        </w:tc>
      </w:tr>
      <w:tr w:rsidR="00D567DB" w:rsidRPr="00A3243B" w14:paraId="1812BFA5" w14:textId="77777777" w:rsidTr="004D4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F0772" w14:textId="58A4B3C5" w:rsidR="00D567DB" w:rsidRPr="00A3243B" w:rsidRDefault="00D567DB" w:rsidP="00D567DB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Har det blitt gjort jordprøveanalys</w:t>
            </w:r>
            <w:r w:rsidR="00FA7C38">
              <w:rPr>
                <w:rFonts w:asciiTheme="minorHAnsi" w:eastAsia="Calibri" w:hAnsiTheme="minorHAnsi" w:cstheme="minorHAnsi"/>
                <w:sz w:val="20"/>
                <w:szCs w:val="20"/>
              </w:rPr>
              <w:t>/perkolasjonstest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  <w:p w14:paraId="3B7CB123" w14:textId="48A3F88B" w:rsidR="00D567DB" w:rsidRPr="00A3243B" w:rsidRDefault="00D567DB" w:rsidP="00A11122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DAA0" w14:textId="77777777" w:rsidR="00D567DB" w:rsidRPr="00A3243B" w:rsidRDefault="00D567DB" w:rsidP="00D567DB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Har det blitt gjort grunnundersøkelse?</w:t>
            </w:r>
          </w:p>
          <w:p w14:paraId="0309AA56" w14:textId="77777777" w:rsidR="00D567DB" w:rsidRDefault="00D567DB" w:rsidP="00A11122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5D90D39B" w14:textId="41916CD9" w:rsidR="00FA7C38" w:rsidRPr="00A3243B" w:rsidRDefault="00FA7C38" w:rsidP="00A11122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567DB" w:rsidRPr="00A3243B" w14:paraId="40CBA0B0" w14:textId="77777777" w:rsidTr="00FA7C38">
        <w:trPr>
          <w:trHeight w:val="8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DD68" w14:textId="77777777" w:rsidR="00A11122" w:rsidRPr="00A3243B" w:rsidRDefault="00D567DB" w:rsidP="00A11122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>Finnes det dokumentasjon fra analyse/undersøkelse?</w:t>
            </w:r>
            <w:r w:rsidR="00A11122"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1BE5BCAE" w14:textId="29631E1C" w:rsidR="00A11122" w:rsidRPr="00A3243B" w:rsidRDefault="00A11122" w:rsidP="00A11122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BD29" w14:textId="77777777" w:rsidR="00D567DB" w:rsidRPr="00A3243B" w:rsidRDefault="00D567DB" w:rsidP="00A11122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 w:themeFill="background1"/>
              </w:rPr>
              <w:t>Type jordmasser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ved plassering av infiltrasjon</w:t>
            </w:r>
          </w:p>
          <w:p w14:paraId="43F1AC13" w14:textId="77777777" w:rsidR="00A11122" w:rsidRPr="00A3243B" w:rsidRDefault="00A11122" w:rsidP="00A11122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E125821" w14:textId="61B3A5EF" w:rsidR="00A11122" w:rsidRPr="00A3243B" w:rsidRDefault="00A11122" w:rsidP="00A11122">
            <w:pPr>
              <w:shd w:val="clear" w:color="auto" w:fill="FFFFFF" w:themeFill="background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567DB" w:rsidRPr="00A3243B" w14:paraId="1347A0A4" w14:textId="77777777" w:rsidTr="008C02FD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38A90" w14:textId="054912B9" w:rsidR="00D567DB" w:rsidRPr="00A3243B" w:rsidRDefault="00FA7C38" w:rsidP="00D567D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HVIS MINIRENSEANLEGG</w:t>
            </w:r>
          </w:p>
        </w:tc>
      </w:tr>
      <w:tr w:rsidR="00D567DB" w:rsidRPr="00A3243B" w14:paraId="6E0ADD1F" w14:textId="77777777" w:rsidTr="004D4FE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F27E" w14:textId="77777777" w:rsidR="00D567DB" w:rsidRPr="00A3243B" w:rsidRDefault="00D567DB" w:rsidP="00D567D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Finnes det </w:t>
            </w:r>
            <w:proofErr w:type="spellStart"/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etterpoleringstrinn</w:t>
            </w:r>
            <w:proofErr w:type="spellEnd"/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? </w:t>
            </w:r>
          </w:p>
          <w:p w14:paraId="27C48AEC" w14:textId="77777777" w:rsidR="00A3243B" w:rsidRDefault="00D567DB" w:rsidP="00D567D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10FD8133" w14:textId="0AFD0564" w:rsidR="006C03BA" w:rsidRPr="00A3243B" w:rsidRDefault="006C03BA" w:rsidP="00D567D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488F" w14:textId="33485F95" w:rsidR="00D567DB" w:rsidRPr="00A3243B" w:rsidRDefault="00D567DB" w:rsidP="00D567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>Hvis ja, hva for type:</w:t>
            </w:r>
          </w:p>
          <w:p w14:paraId="7A879D69" w14:textId="77777777" w:rsidR="00A3243B" w:rsidRPr="00A3243B" w:rsidRDefault="00A3243B" w:rsidP="00D56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67748" w14:textId="77777777" w:rsidR="00D567DB" w:rsidRPr="00A3243B" w:rsidRDefault="00D567DB" w:rsidP="00D567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8F5" w:rsidRPr="00A3243B" w14:paraId="1D72BC4F" w14:textId="77777777" w:rsidTr="00521452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5ECD" w14:textId="77777777" w:rsidR="000D38F5" w:rsidRDefault="000D38F5" w:rsidP="00D567D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Serviceavtale (send som vedlegg)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7434822C" w14:textId="33305ED2" w:rsidR="00FA7C38" w:rsidRPr="00FA7C38" w:rsidRDefault="00FA7C38" w:rsidP="00D567D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4D24BFC" w14:textId="77777777" w:rsidR="00BE5BE6" w:rsidRPr="00A3243B" w:rsidRDefault="00BE5BE6" w:rsidP="00D567DB">
      <w:pP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E5BE6" w:rsidRPr="00A3243B" w14:paraId="2F37546A" w14:textId="77777777" w:rsidTr="009B0AF3">
        <w:trPr>
          <w:trHeight w:val="27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9DBF1" w14:textId="7671CDE1" w:rsidR="006407E2" w:rsidRPr="00A3243B" w:rsidRDefault="00FA7C38" w:rsidP="005C219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KONTROLLPUNKT 7 - UTSLIPPSSTED</w:t>
            </w:r>
          </w:p>
        </w:tc>
      </w:tr>
      <w:tr w:rsidR="00BE5BE6" w:rsidRPr="00A3243B" w14:paraId="034A7CAF" w14:textId="77777777" w:rsidTr="005C219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9CF4" w14:textId="012F147B" w:rsidR="00BE5BE6" w:rsidRDefault="000D38F5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Sjø*        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="001D5867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Elv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Bekk      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Stedegne løsmasser    </w:t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BE5BE6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Annet: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DCB1752" w14:textId="3C87B59A" w:rsidR="00A3243B" w:rsidRPr="00A3243B" w:rsidRDefault="00A3243B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11CB9" w:rsidRPr="00A3243B" w14:paraId="5EC5BC08" w14:textId="77777777" w:rsidTr="00311CB9">
        <w:trPr>
          <w:trHeight w:val="79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B514" w14:textId="235D94C3" w:rsidR="00311CB9" w:rsidRDefault="00311CB9" w:rsidP="004147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*Utslipp til sjø, er utløpsrør plassert to meter under laveste lavvann?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  <w:r w:rsidR="001A1B9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</w:p>
          <w:p w14:paraId="6EE17DB9" w14:textId="77777777" w:rsidR="00A3243B" w:rsidRPr="00A3243B" w:rsidRDefault="00A3243B" w:rsidP="004147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5194AB5" w14:textId="418FD4FA" w:rsidR="00311CB9" w:rsidRPr="00A3243B" w:rsidRDefault="00311CB9" w:rsidP="00484C6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Om nei hvor dypt er utløpsrør plassert i sjø: __</w:t>
            </w:r>
            <w:r w:rsidR="00181DD4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______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______m </w:t>
            </w:r>
            <w:r w:rsidR="001A1B9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   </w:t>
            </w:r>
            <w:r w:rsidR="001A1B90"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="001A1B9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Til marbakken</w:t>
            </w:r>
          </w:p>
          <w:p w14:paraId="6639A831" w14:textId="6CE23833" w:rsidR="00311CB9" w:rsidRPr="00A3243B" w:rsidRDefault="00311CB9" w:rsidP="004147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11CB9" w:rsidRPr="00A3243B" w14:paraId="03D357F9" w14:textId="77777777" w:rsidTr="00311CB9">
        <w:trPr>
          <w:trHeight w:val="33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D6F" w14:textId="5BA114B2" w:rsidR="00311CB9" w:rsidRPr="00A3243B" w:rsidRDefault="00311CB9" w:rsidP="00A3243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*Dokumentasjon på utløpsrør i sjø?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</w:tc>
      </w:tr>
      <w:tr w:rsidR="00311CB9" w:rsidRPr="00A3243B" w14:paraId="30B65464" w14:textId="77777777" w:rsidTr="00311CB9">
        <w:trPr>
          <w:trHeight w:val="58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2A49" w14:textId="1D5945C8" w:rsidR="00A3243B" w:rsidRPr="00A3243B" w:rsidRDefault="00311CB9" w:rsidP="004147A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Kommentar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  <w:p w14:paraId="308C2D8B" w14:textId="77777777" w:rsidR="00311CB9" w:rsidRDefault="00311CB9" w:rsidP="00311CB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9FF2E31" w14:textId="16FADA0F" w:rsidR="001A1B90" w:rsidRPr="00A3243B" w:rsidRDefault="001A1B90" w:rsidP="00311CB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5B9DFB85" w14:textId="22BEED65" w:rsidR="00BE5BE6" w:rsidRPr="00A3243B" w:rsidRDefault="00BE5BE6" w:rsidP="00BE5BE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84F36" w:rsidRPr="00A3243B" w14:paraId="4C96E128" w14:textId="77777777" w:rsidTr="009032D8">
        <w:tc>
          <w:tcPr>
            <w:tcW w:w="9209" w:type="dxa"/>
            <w:shd w:val="clear" w:color="auto" w:fill="BFBFBF" w:themeFill="background1" w:themeFillShade="BF"/>
          </w:tcPr>
          <w:p w14:paraId="316D63B5" w14:textId="28D991E9" w:rsidR="00184F36" w:rsidRPr="00A3243B" w:rsidRDefault="00FA7C38" w:rsidP="00BE5BE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KONTROLLPUNKT 8 – BILDER</w:t>
            </w:r>
          </w:p>
        </w:tc>
      </w:tr>
      <w:tr w:rsidR="00F949C0" w:rsidRPr="00A3243B" w14:paraId="35E35495" w14:textId="77777777" w:rsidTr="00BA2852">
        <w:tc>
          <w:tcPr>
            <w:tcW w:w="9209" w:type="dxa"/>
          </w:tcPr>
          <w:p w14:paraId="4FE4D996" w14:textId="77777777" w:rsidR="00F949C0" w:rsidRDefault="00F949C0" w:rsidP="00FA7C3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>Bilder av utført arbeid? (send inn som vedlegg)</w:t>
            </w:r>
            <w:r w:rsidR="00C22C82"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D567DB"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C22C82" w:rsidRPr="00A32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Ja            </w:t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sym w:font="Wingdings" w:char="F071"/>
            </w:r>
            <w:r w:rsidRPr="00A3243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Nei</w:t>
            </w:r>
          </w:p>
          <w:p w14:paraId="72C2CA99" w14:textId="0CD48451" w:rsidR="00FA7C38" w:rsidRPr="00A3243B" w:rsidRDefault="00FA7C38" w:rsidP="00BE5B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9EDDD4" w14:textId="77777777" w:rsidR="00184F36" w:rsidRPr="00A3243B" w:rsidRDefault="00184F36" w:rsidP="00BE5B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E5BE6" w:rsidRPr="00A3243B" w14:paraId="7A377076" w14:textId="77777777" w:rsidTr="005C219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040" w14:textId="4418C71C" w:rsidR="003D3AD7" w:rsidRDefault="00BE5BE6" w:rsidP="003D3A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Avvik fra </w:t>
            </w:r>
            <w:r w:rsidR="001A1B90" w:rsidRPr="00A32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utslippstillatelse</w:t>
            </w:r>
            <w:r w:rsidR="003D3AD7" w:rsidRPr="00A32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/ø</w:t>
            </w:r>
            <w:r w:rsidR="003D3AD7" w:rsidRPr="00A3243B">
              <w:rPr>
                <w:rFonts w:asciiTheme="minorHAnsi" w:hAnsiTheme="minorHAnsi" w:cstheme="minorHAnsi"/>
                <w:b/>
                <w:sz w:val="20"/>
                <w:szCs w:val="20"/>
              </w:rPr>
              <w:t>vrige merknader:</w:t>
            </w:r>
          </w:p>
          <w:p w14:paraId="059B5584" w14:textId="77777777" w:rsidR="00FA7C38" w:rsidRPr="00A3243B" w:rsidRDefault="00FA7C38" w:rsidP="003D3AD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A0807F9" w14:textId="77777777" w:rsidR="002D243F" w:rsidRPr="00A3243B" w:rsidRDefault="002D243F" w:rsidP="005C219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C16453" w14:textId="0A2C73D7" w:rsidR="00A3243B" w:rsidRDefault="00A3243B" w:rsidP="005C219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1F3D8E" w14:textId="77777777" w:rsidR="00BE5BE6" w:rsidRPr="00A3243B" w:rsidRDefault="00BE5BE6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0D5840A" w14:textId="1058B4DD" w:rsidR="005C14EE" w:rsidRPr="00A3243B" w:rsidRDefault="005C14EE" w:rsidP="005C219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ECD2838" w14:textId="77777777" w:rsidR="00BE5BE6" w:rsidRPr="00A3243B" w:rsidRDefault="00BE5BE6" w:rsidP="00BE5BE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969"/>
      </w:tblGrid>
      <w:tr w:rsidR="00810A32" w:rsidRPr="00A3243B" w14:paraId="699A60A8" w14:textId="77777777" w:rsidTr="00810A32">
        <w:tc>
          <w:tcPr>
            <w:tcW w:w="9209" w:type="dxa"/>
            <w:gridSpan w:val="2"/>
            <w:shd w:val="clear" w:color="auto" w:fill="D9D9D9" w:themeFill="background1" w:themeFillShade="D9"/>
          </w:tcPr>
          <w:p w14:paraId="23BECBBA" w14:textId="7024853F" w:rsidR="00EB5F3B" w:rsidRPr="00A3243B" w:rsidRDefault="00FA7C38" w:rsidP="005C219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SIGNERING</w:t>
            </w:r>
          </w:p>
        </w:tc>
      </w:tr>
      <w:tr w:rsidR="00BE5BE6" w:rsidRPr="00A3243B" w14:paraId="4F992989" w14:textId="77777777" w:rsidTr="00FA7C38">
        <w:trPr>
          <w:trHeight w:val="580"/>
        </w:trPr>
        <w:tc>
          <w:tcPr>
            <w:tcW w:w="5240" w:type="dxa"/>
          </w:tcPr>
          <w:p w14:paraId="2341AFCC" w14:textId="77777777" w:rsidR="00C43E13" w:rsidRDefault="00BE5BE6" w:rsidP="008F39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>Ansvarlig søker</w:t>
            </w:r>
          </w:p>
          <w:p w14:paraId="315C96BB" w14:textId="77777777" w:rsidR="00001446" w:rsidRDefault="00001446" w:rsidP="008F3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287CFA" w14:textId="06316E2E" w:rsidR="000D38F5" w:rsidRPr="00A3243B" w:rsidRDefault="000D38F5" w:rsidP="008F39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87B0DE" w14:textId="373601C1" w:rsidR="00F02B02" w:rsidRPr="00A3243B" w:rsidRDefault="00BE5BE6" w:rsidP="005C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43B">
              <w:rPr>
                <w:rFonts w:asciiTheme="minorHAnsi" w:hAnsiTheme="minorHAnsi" w:cstheme="minorHAnsi"/>
                <w:sz w:val="20"/>
                <w:szCs w:val="20"/>
              </w:rPr>
              <w:t>Dato og sted</w:t>
            </w:r>
          </w:p>
        </w:tc>
      </w:tr>
    </w:tbl>
    <w:p w14:paraId="7EFD6389" w14:textId="0D2218D8" w:rsidR="007B3A6B" w:rsidRPr="00A3243B" w:rsidRDefault="007B3A6B" w:rsidP="00E33857">
      <w:pPr>
        <w:rPr>
          <w:rFonts w:asciiTheme="minorHAnsi" w:hAnsiTheme="minorHAnsi" w:cstheme="minorHAnsi"/>
          <w:sz w:val="20"/>
          <w:szCs w:val="20"/>
        </w:rPr>
      </w:pPr>
    </w:p>
    <w:sectPr w:rsidR="007B3A6B" w:rsidRPr="00A3243B" w:rsidSect="00A3243B">
      <w:footerReference w:type="default" r:id="rId8"/>
      <w:headerReference w:type="first" r:id="rId9"/>
      <w:footerReference w:type="first" r:id="rId10"/>
      <w:pgSz w:w="11906" w:h="16838"/>
      <w:pgMar w:top="851" w:right="110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1882" w14:textId="77777777" w:rsidR="005E1F18" w:rsidRDefault="005E1F18" w:rsidP="00FB3E0C">
      <w:r>
        <w:separator/>
      </w:r>
    </w:p>
  </w:endnote>
  <w:endnote w:type="continuationSeparator" w:id="0">
    <w:p w14:paraId="665D68B1" w14:textId="77777777" w:rsidR="005E1F18" w:rsidRDefault="005E1F18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B002" w14:textId="77777777" w:rsidR="004A129F" w:rsidRPr="004A129F" w:rsidRDefault="004A129F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BF243D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A83B39">
      <w:rPr>
        <w:noProof/>
        <w:sz w:val="16"/>
      </w:rPr>
      <w:t>1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6D1" w14:textId="611D575F" w:rsidR="00E25981" w:rsidRPr="00830119" w:rsidRDefault="00E25981">
    <w:pPr>
      <w:rPr>
        <w:sz w:val="16"/>
        <w:szCs w:val="16"/>
      </w:rPr>
    </w:pPr>
  </w:p>
  <w:tbl>
    <w:tblPr>
      <w:tblW w:w="9465" w:type="dxa"/>
      <w:tblLayout w:type="fixed"/>
      <w:tblLook w:val="0000" w:firstRow="0" w:lastRow="0" w:firstColumn="0" w:lastColumn="0" w:noHBand="0" w:noVBand="0"/>
    </w:tblPr>
    <w:tblGrid>
      <w:gridCol w:w="2715"/>
      <w:gridCol w:w="2610"/>
      <w:gridCol w:w="2910"/>
      <w:gridCol w:w="1230"/>
    </w:tblGrid>
    <w:tr w:rsidR="00830119" w14:paraId="72276EAC" w14:textId="77777777" w:rsidTr="00830119">
      <w:trPr>
        <w:trHeight w:val="120"/>
      </w:trPr>
      <w:tc>
        <w:tcPr>
          <w:tcW w:w="2715" w:type="dxa"/>
        </w:tcPr>
        <w:p w14:paraId="4BE9B653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610" w:type="dxa"/>
        </w:tcPr>
        <w:p w14:paraId="60046046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910" w:type="dxa"/>
          <w:vMerge w:val="restart"/>
        </w:tcPr>
        <w:p w14:paraId="22EE3A45" w14:textId="549FC2CF" w:rsidR="00830119" w:rsidRDefault="00830119" w:rsidP="00830119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666699" wp14:editId="0021D911">
                <wp:extent cx="1552575" cy="710012"/>
                <wp:effectExtent l="0" t="0" r="0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615" cy="725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</w:tcPr>
        <w:p w14:paraId="283E1E91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  <w:tr w:rsidR="00830119" w14:paraId="12C26FE2" w14:textId="77777777" w:rsidTr="00830119">
      <w:trPr>
        <w:trHeight w:val="240"/>
      </w:trPr>
      <w:tc>
        <w:tcPr>
          <w:tcW w:w="2715" w:type="dxa"/>
        </w:tcPr>
        <w:p w14:paraId="6DCDC00E" w14:textId="5534983E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Telefon</w:t>
          </w:r>
          <w:r>
            <w:rPr>
              <w:sz w:val="16"/>
              <w:szCs w:val="16"/>
            </w:rPr>
            <w:t>: 77 70 10 00</w:t>
          </w:r>
        </w:p>
      </w:tc>
      <w:tc>
        <w:tcPr>
          <w:tcW w:w="2610" w:type="dxa"/>
        </w:tcPr>
        <w:p w14:paraId="094DD7CB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E-post</w:t>
          </w:r>
          <w:r>
            <w:rPr>
              <w:sz w:val="16"/>
              <w:szCs w:val="16"/>
            </w:rPr>
            <w:t>: post@lyngen.kommune.no</w:t>
          </w:r>
        </w:p>
      </w:tc>
      <w:tc>
        <w:tcPr>
          <w:tcW w:w="2910" w:type="dxa"/>
          <w:vMerge/>
        </w:tcPr>
        <w:p w14:paraId="0A5C4038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10186409" w14:textId="77777777" w:rsidR="00830119" w:rsidRDefault="00830119" w:rsidP="0083011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av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830119" w14:paraId="5BE454AB" w14:textId="77777777" w:rsidTr="00830119">
      <w:trPr>
        <w:trHeight w:val="240"/>
      </w:trPr>
      <w:tc>
        <w:tcPr>
          <w:tcW w:w="2715" w:type="dxa"/>
        </w:tcPr>
        <w:p w14:paraId="484AF6EF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Post- og 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610" w:type="dxa"/>
        </w:tcPr>
        <w:p w14:paraId="7EF013C0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Bankkonto</w:t>
          </w:r>
          <w:r>
            <w:rPr>
              <w:sz w:val="16"/>
              <w:szCs w:val="16"/>
            </w:rPr>
            <w:t>: 4785 07 00059</w:t>
          </w:r>
        </w:p>
      </w:tc>
      <w:tc>
        <w:tcPr>
          <w:tcW w:w="2910" w:type="dxa"/>
          <w:vMerge/>
        </w:tcPr>
        <w:p w14:paraId="5B32A04A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403C1452" w14:textId="77777777" w:rsidR="00830119" w:rsidRDefault="00830119" w:rsidP="00830119">
          <w:pPr>
            <w:rPr>
              <w:sz w:val="16"/>
              <w:szCs w:val="16"/>
            </w:rPr>
          </w:pPr>
        </w:p>
      </w:tc>
    </w:tr>
    <w:tr w:rsidR="00830119" w14:paraId="6F4801B9" w14:textId="77777777" w:rsidTr="00830119">
      <w:trPr>
        <w:trHeight w:val="240"/>
      </w:trPr>
      <w:tc>
        <w:tcPr>
          <w:tcW w:w="2715" w:type="dxa"/>
        </w:tcPr>
        <w:p w14:paraId="61911DE1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Strandveien 24, 9060 Lyngseidet</w:t>
          </w:r>
        </w:p>
      </w:tc>
      <w:tc>
        <w:tcPr>
          <w:tcW w:w="2610" w:type="dxa"/>
        </w:tcPr>
        <w:p w14:paraId="173420F3" w14:textId="77777777" w:rsidR="00830119" w:rsidRDefault="00830119" w:rsidP="00830119">
          <w:pPr>
            <w:rPr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Organisasjonsnr</w:t>
          </w:r>
          <w:proofErr w:type="spellEnd"/>
          <w:r>
            <w:rPr>
              <w:sz w:val="16"/>
              <w:szCs w:val="16"/>
            </w:rPr>
            <w:t>: 840 014 932</w:t>
          </w:r>
        </w:p>
      </w:tc>
      <w:tc>
        <w:tcPr>
          <w:tcW w:w="2910" w:type="dxa"/>
          <w:vMerge/>
        </w:tcPr>
        <w:p w14:paraId="45E0C672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5B29D7C8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  <w:tr w:rsidR="00830119" w14:paraId="3C88A852" w14:textId="77777777" w:rsidTr="00830119">
      <w:trPr>
        <w:trHeight w:val="240"/>
      </w:trPr>
      <w:tc>
        <w:tcPr>
          <w:tcW w:w="2715" w:type="dxa"/>
        </w:tcPr>
        <w:p w14:paraId="38770FE4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610" w:type="dxa"/>
        </w:tcPr>
        <w:p w14:paraId="4AA97711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www.lyngen.kommune.no</w:t>
          </w:r>
        </w:p>
      </w:tc>
      <w:tc>
        <w:tcPr>
          <w:tcW w:w="2910" w:type="dxa"/>
          <w:vMerge/>
        </w:tcPr>
        <w:p w14:paraId="6249ADD3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3F9E7203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</w:tbl>
  <w:p w14:paraId="3DADB446" w14:textId="77777777" w:rsidR="00830119" w:rsidRPr="00830119" w:rsidRDefault="0083011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ED93" w14:textId="77777777" w:rsidR="005E1F18" w:rsidRDefault="005E1F18" w:rsidP="00FB3E0C">
      <w:r>
        <w:separator/>
      </w:r>
    </w:p>
  </w:footnote>
  <w:footnote w:type="continuationSeparator" w:id="0">
    <w:p w14:paraId="4EA1BC6C" w14:textId="77777777" w:rsidR="005E1F18" w:rsidRDefault="005E1F18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Ind w:w="108" w:type="dxa"/>
      <w:tblLayout w:type="fixed"/>
      <w:tblLook w:val="04A0" w:firstRow="1" w:lastRow="0" w:firstColumn="1" w:lastColumn="0" w:noHBand="0" w:noVBand="1"/>
    </w:tblPr>
    <w:tblGrid>
      <w:gridCol w:w="885"/>
      <w:gridCol w:w="8520"/>
    </w:tblGrid>
    <w:tr w:rsidR="00956674" w14:paraId="112F9238" w14:textId="77777777" w:rsidTr="00956674">
      <w:trPr>
        <w:trHeight w:val="1416"/>
      </w:trPr>
      <w:tc>
        <w:tcPr>
          <w:tcW w:w="885" w:type="dxa"/>
          <w:hideMark/>
        </w:tcPr>
        <w:p w14:paraId="5504617B" w14:textId="7E7157C8" w:rsidR="00956674" w:rsidRDefault="00956674" w:rsidP="00956674">
          <w:pPr>
            <w:spacing w:line="276" w:lineRule="auto"/>
          </w:pPr>
          <w:bookmarkStart w:id="2" w:name="_Hlk76372540"/>
          <w:r>
            <w:rPr>
              <w:noProof/>
            </w:rPr>
            <w:drawing>
              <wp:inline distT="0" distB="0" distL="0" distR="0" wp14:anchorId="3444F8AA" wp14:editId="13FA2530">
                <wp:extent cx="419100" cy="548640"/>
                <wp:effectExtent l="0" t="0" r="0" b="381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hideMark/>
        </w:tcPr>
        <w:p w14:paraId="241C8FB7" w14:textId="77777777" w:rsidR="00956674" w:rsidRDefault="00956674" w:rsidP="00956674">
          <w:pPr>
            <w:spacing w:line="276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Lyngen kommune</w:t>
          </w:r>
        </w:p>
        <w:p w14:paraId="76C225C3" w14:textId="77777777" w:rsidR="00956674" w:rsidRDefault="002D243F" w:rsidP="00956674">
          <w:pPr>
            <w:spacing w:line="276" w:lineRule="auto"/>
            <w:rPr>
              <w:sz w:val="12"/>
              <w:szCs w:val="12"/>
            </w:rPr>
          </w:pPr>
          <w:sdt>
            <w:sdtPr>
              <w:alias w:val="Sse_Navn"/>
              <w:tag w:val="Sse_Navn"/>
              <w:id w:val="-1255286774"/>
              <w:dataBinding w:xpath="/document/header/Sse_Navn" w:storeItemID="{25E5AE3F-9A8C-4C60-AD8E-120F4B048927}"/>
              <w:text/>
            </w:sdtPr>
            <w:sdtEndPr/>
            <w:sdtContent>
              <w:bookmarkStart w:id="3" w:name="Sse_Navn"/>
              <w:r w:rsidR="00956674">
                <w:t>Teknisk drift</w:t>
              </w:r>
            </w:sdtContent>
          </w:sdt>
          <w:bookmarkEnd w:id="3"/>
        </w:p>
      </w:tc>
    </w:tr>
    <w:bookmarkEnd w:id="2"/>
  </w:tbl>
  <w:p w14:paraId="4D452516" w14:textId="77777777" w:rsidR="004A129F" w:rsidRPr="004A129F" w:rsidRDefault="004A129F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EF8"/>
    <w:multiLevelType w:val="hybridMultilevel"/>
    <w:tmpl w:val="3C9A4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B65"/>
    <w:multiLevelType w:val="hybridMultilevel"/>
    <w:tmpl w:val="343074F0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2655"/>
    <w:multiLevelType w:val="hybridMultilevel"/>
    <w:tmpl w:val="CAA00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86D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E28"/>
    <w:multiLevelType w:val="hybridMultilevel"/>
    <w:tmpl w:val="B290E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2C3"/>
    <w:multiLevelType w:val="hybridMultilevel"/>
    <w:tmpl w:val="43F0D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22ED"/>
    <w:multiLevelType w:val="hybridMultilevel"/>
    <w:tmpl w:val="15C0E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21912">
    <w:abstractNumId w:val="2"/>
  </w:num>
  <w:num w:numId="2" w16cid:durableId="286474102">
    <w:abstractNumId w:val="4"/>
  </w:num>
  <w:num w:numId="3" w16cid:durableId="1258707846">
    <w:abstractNumId w:val="6"/>
  </w:num>
  <w:num w:numId="4" w16cid:durableId="323624725">
    <w:abstractNumId w:val="3"/>
  </w:num>
  <w:num w:numId="5" w16cid:durableId="288899249">
    <w:abstractNumId w:val="1"/>
  </w:num>
  <w:num w:numId="6" w16cid:durableId="1284849626">
    <w:abstractNumId w:val="5"/>
  </w:num>
  <w:num w:numId="7" w16cid:durableId="2105569794">
    <w:abstractNumId w:val="7"/>
  </w:num>
  <w:num w:numId="8" w16cid:durableId="37612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C"/>
    <w:rsid w:val="00001446"/>
    <w:rsid w:val="0001081D"/>
    <w:rsid w:val="0001720F"/>
    <w:rsid w:val="00017B14"/>
    <w:rsid w:val="000337BC"/>
    <w:rsid w:val="00046DC5"/>
    <w:rsid w:val="00076D33"/>
    <w:rsid w:val="000859A4"/>
    <w:rsid w:val="000C1444"/>
    <w:rsid w:val="000D38F5"/>
    <w:rsid w:val="000F20AE"/>
    <w:rsid w:val="000F2647"/>
    <w:rsid w:val="000F73F4"/>
    <w:rsid w:val="0010274B"/>
    <w:rsid w:val="00121BED"/>
    <w:rsid w:val="0013381E"/>
    <w:rsid w:val="00141C73"/>
    <w:rsid w:val="0014231E"/>
    <w:rsid w:val="00152FE8"/>
    <w:rsid w:val="001643C2"/>
    <w:rsid w:val="0017637E"/>
    <w:rsid w:val="00181DD4"/>
    <w:rsid w:val="00184F36"/>
    <w:rsid w:val="001A1B90"/>
    <w:rsid w:val="001A2814"/>
    <w:rsid w:val="001A37D0"/>
    <w:rsid w:val="001B21D0"/>
    <w:rsid w:val="001B6435"/>
    <w:rsid w:val="001C2327"/>
    <w:rsid w:val="001D5867"/>
    <w:rsid w:val="001D5AD9"/>
    <w:rsid w:val="001E270B"/>
    <w:rsid w:val="001E2755"/>
    <w:rsid w:val="00200861"/>
    <w:rsid w:val="00202391"/>
    <w:rsid w:val="00231255"/>
    <w:rsid w:val="00240764"/>
    <w:rsid w:val="00252CE3"/>
    <w:rsid w:val="00254204"/>
    <w:rsid w:val="0027164E"/>
    <w:rsid w:val="00273396"/>
    <w:rsid w:val="00286DE2"/>
    <w:rsid w:val="002A080F"/>
    <w:rsid w:val="002B1681"/>
    <w:rsid w:val="002B7469"/>
    <w:rsid w:val="002C387B"/>
    <w:rsid w:val="002D243F"/>
    <w:rsid w:val="002D4959"/>
    <w:rsid w:val="002E1759"/>
    <w:rsid w:val="00311CB9"/>
    <w:rsid w:val="00326F74"/>
    <w:rsid w:val="00362BED"/>
    <w:rsid w:val="003942E8"/>
    <w:rsid w:val="003A1585"/>
    <w:rsid w:val="003A4734"/>
    <w:rsid w:val="003A4DA9"/>
    <w:rsid w:val="003C3974"/>
    <w:rsid w:val="003C403C"/>
    <w:rsid w:val="003D1E36"/>
    <w:rsid w:val="003D3AD7"/>
    <w:rsid w:val="003E1EBE"/>
    <w:rsid w:val="003E4FA5"/>
    <w:rsid w:val="003E67B3"/>
    <w:rsid w:val="003F2376"/>
    <w:rsid w:val="003F6F65"/>
    <w:rsid w:val="00411C92"/>
    <w:rsid w:val="004129A0"/>
    <w:rsid w:val="004147A9"/>
    <w:rsid w:val="004163DA"/>
    <w:rsid w:val="00416F25"/>
    <w:rsid w:val="00422DE4"/>
    <w:rsid w:val="00424D2B"/>
    <w:rsid w:val="00433FA6"/>
    <w:rsid w:val="00436B88"/>
    <w:rsid w:val="00447A31"/>
    <w:rsid w:val="004574F7"/>
    <w:rsid w:val="00477515"/>
    <w:rsid w:val="00484C68"/>
    <w:rsid w:val="00485CF5"/>
    <w:rsid w:val="004865FD"/>
    <w:rsid w:val="004A129F"/>
    <w:rsid w:val="004B05FA"/>
    <w:rsid w:val="004C5D0D"/>
    <w:rsid w:val="004D3011"/>
    <w:rsid w:val="004D4FE6"/>
    <w:rsid w:val="004F60AE"/>
    <w:rsid w:val="005108B4"/>
    <w:rsid w:val="00540F7C"/>
    <w:rsid w:val="00553894"/>
    <w:rsid w:val="00557132"/>
    <w:rsid w:val="00565B6E"/>
    <w:rsid w:val="0058258F"/>
    <w:rsid w:val="00594EC0"/>
    <w:rsid w:val="005A0E5E"/>
    <w:rsid w:val="005A3F36"/>
    <w:rsid w:val="005A712A"/>
    <w:rsid w:val="005C14EE"/>
    <w:rsid w:val="005C19FF"/>
    <w:rsid w:val="005D51EF"/>
    <w:rsid w:val="005E1F18"/>
    <w:rsid w:val="005E2622"/>
    <w:rsid w:val="00622F66"/>
    <w:rsid w:val="006407E2"/>
    <w:rsid w:val="006519BE"/>
    <w:rsid w:val="0066135B"/>
    <w:rsid w:val="00661DB1"/>
    <w:rsid w:val="00680140"/>
    <w:rsid w:val="00685582"/>
    <w:rsid w:val="006A033C"/>
    <w:rsid w:val="006A7E56"/>
    <w:rsid w:val="006C03BA"/>
    <w:rsid w:val="006D3B92"/>
    <w:rsid w:val="006E25C4"/>
    <w:rsid w:val="007004C3"/>
    <w:rsid w:val="00702373"/>
    <w:rsid w:val="00702DD7"/>
    <w:rsid w:val="00710972"/>
    <w:rsid w:val="0071528C"/>
    <w:rsid w:val="00720624"/>
    <w:rsid w:val="00724960"/>
    <w:rsid w:val="00756D9C"/>
    <w:rsid w:val="0077027E"/>
    <w:rsid w:val="007716AC"/>
    <w:rsid w:val="007830F1"/>
    <w:rsid w:val="007A2C77"/>
    <w:rsid w:val="007B3A6B"/>
    <w:rsid w:val="007C68F3"/>
    <w:rsid w:val="007D14ED"/>
    <w:rsid w:val="007E0629"/>
    <w:rsid w:val="007E2F76"/>
    <w:rsid w:val="007F3113"/>
    <w:rsid w:val="008036DC"/>
    <w:rsid w:val="00810A32"/>
    <w:rsid w:val="00811DDB"/>
    <w:rsid w:val="00812F3B"/>
    <w:rsid w:val="0081682C"/>
    <w:rsid w:val="00830119"/>
    <w:rsid w:val="00835383"/>
    <w:rsid w:val="00836E21"/>
    <w:rsid w:val="00856B68"/>
    <w:rsid w:val="008773FC"/>
    <w:rsid w:val="00881B59"/>
    <w:rsid w:val="00886B4D"/>
    <w:rsid w:val="00894404"/>
    <w:rsid w:val="008A6900"/>
    <w:rsid w:val="008A6E57"/>
    <w:rsid w:val="008C02FD"/>
    <w:rsid w:val="008D5737"/>
    <w:rsid w:val="008E6FFF"/>
    <w:rsid w:val="008F39D8"/>
    <w:rsid w:val="008F4C84"/>
    <w:rsid w:val="009010F5"/>
    <w:rsid w:val="009032D8"/>
    <w:rsid w:val="00916DD0"/>
    <w:rsid w:val="0094072B"/>
    <w:rsid w:val="00940C64"/>
    <w:rsid w:val="00941D9C"/>
    <w:rsid w:val="00944C98"/>
    <w:rsid w:val="00956674"/>
    <w:rsid w:val="00985CA0"/>
    <w:rsid w:val="00990F72"/>
    <w:rsid w:val="00992EDF"/>
    <w:rsid w:val="009B0AF3"/>
    <w:rsid w:val="009B3F07"/>
    <w:rsid w:val="009C7517"/>
    <w:rsid w:val="009D1485"/>
    <w:rsid w:val="009D7AC5"/>
    <w:rsid w:val="009E29F2"/>
    <w:rsid w:val="009E2ECF"/>
    <w:rsid w:val="00A0182A"/>
    <w:rsid w:val="00A02059"/>
    <w:rsid w:val="00A0270A"/>
    <w:rsid w:val="00A11122"/>
    <w:rsid w:val="00A114B5"/>
    <w:rsid w:val="00A3243B"/>
    <w:rsid w:val="00A53A76"/>
    <w:rsid w:val="00A62DED"/>
    <w:rsid w:val="00A76BBE"/>
    <w:rsid w:val="00A83B39"/>
    <w:rsid w:val="00A95ABD"/>
    <w:rsid w:val="00AA1DE4"/>
    <w:rsid w:val="00AB1989"/>
    <w:rsid w:val="00AC5904"/>
    <w:rsid w:val="00AC7074"/>
    <w:rsid w:val="00AD3BA1"/>
    <w:rsid w:val="00AF66BE"/>
    <w:rsid w:val="00B02B9A"/>
    <w:rsid w:val="00B070CA"/>
    <w:rsid w:val="00B07604"/>
    <w:rsid w:val="00B078DE"/>
    <w:rsid w:val="00B07D1F"/>
    <w:rsid w:val="00B34EC0"/>
    <w:rsid w:val="00B37AFE"/>
    <w:rsid w:val="00B4080D"/>
    <w:rsid w:val="00B4448D"/>
    <w:rsid w:val="00B46887"/>
    <w:rsid w:val="00B573C0"/>
    <w:rsid w:val="00B643B3"/>
    <w:rsid w:val="00B64DD4"/>
    <w:rsid w:val="00B67F3D"/>
    <w:rsid w:val="00B75487"/>
    <w:rsid w:val="00BA36B6"/>
    <w:rsid w:val="00BA46C7"/>
    <w:rsid w:val="00BA4D31"/>
    <w:rsid w:val="00BC259E"/>
    <w:rsid w:val="00BC5136"/>
    <w:rsid w:val="00BD28CB"/>
    <w:rsid w:val="00BE01D3"/>
    <w:rsid w:val="00BE5BE6"/>
    <w:rsid w:val="00BF0D8A"/>
    <w:rsid w:val="00BF243D"/>
    <w:rsid w:val="00C0392A"/>
    <w:rsid w:val="00C22C82"/>
    <w:rsid w:val="00C32675"/>
    <w:rsid w:val="00C4143F"/>
    <w:rsid w:val="00C43E13"/>
    <w:rsid w:val="00C52C86"/>
    <w:rsid w:val="00C54552"/>
    <w:rsid w:val="00C54E6F"/>
    <w:rsid w:val="00C61A1B"/>
    <w:rsid w:val="00C678B0"/>
    <w:rsid w:val="00C72241"/>
    <w:rsid w:val="00C866DD"/>
    <w:rsid w:val="00CB47DB"/>
    <w:rsid w:val="00CC1CAD"/>
    <w:rsid w:val="00CC7826"/>
    <w:rsid w:val="00CD307F"/>
    <w:rsid w:val="00D05E47"/>
    <w:rsid w:val="00D21442"/>
    <w:rsid w:val="00D21526"/>
    <w:rsid w:val="00D31072"/>
    <w:rsid w:val="00D330CF"/>
    <w:rsid w:val="00D42357"/>
    <w:rsid w:val="00D42F6D"/>
    <w:rsid w:val="00D43D64"/>
    <w:rsid w:val="00D567DB"/>
    <w:rsid w:val="00D6466F"/>
    <w:rsid w:val="00D808CB"/>
    <w:rsid w:val="00D812D6"/>
    <w:rsid w:val="00D875AB"/>
    <w:rsid w:val="00D97E94"/>
    <w:rsid w:val="00DA2F98"/>
    <w:rsid w:val="00DB2372"/>
    <w:rsid w:val="00DD1044"/>
    <w:rsid w:val="00DF3607"/>
    <w:rsid w:val="00E13434"/>
    <w:rsid w:val="00E2577F"/>
    <w:rsid w:val="00E25981"/>
    <w:rsid w:val="00E33857"/>
    <w:rsid w:val="00E37AD0"/>
    <w:rsid w:val="00E40669"/>
    <w:rsid w:val="00E70693"/>
    <w:rsid w:val="00E71755"/>
    <w:rsid w:val="00E833B8"/>
    <w:rsid w:val="00EA20B4"/>
    <w:rsid w:val="00EA6141"/>
    <w:rsid w:val="00EB5F3B"/>
    <w:rsid w:val="00ED65BF"/>
    <w:rsid w:val="00F02B02"/>
    <w:rsid w:val="00F04B1C"/>
    <w:rsid w:val="00F23C37"/>
    <w:rsid w:val="00F30385"/>
    <w:rsid w:val="00F308EC"/>
    <w:rsid w:val="00F53047"/>
    <w:rsid w:val="00F561C6"/>
    <w:rsid w:val="00F67020"/>
    <w:rsid w:val="00F72432"/>
    <w:rsid w:val="00F81BAA"/>
    <w:rsid w:val="00F949C0"/>
    <w:rsid w:val="00FA7C38"/>
    <w:rsid w:val="00FB3E0C"/>
    <w:rsid w:val="00FB7E4B"/>
    <w:rsid w:val="00FC21B3"/>
    <w:rsid w:val="00FE01DF"/>
    <w:rsid w:val="00FE0E81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079341A"/>
  <w15:docId w15:val="{4E16B75F-DFBD-40BE-9D87-5B5BD43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C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81BA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BA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1BAA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F81BA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1BAA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1BAA"/>
    <w:rPr>
      <w:rFonts w:eastAsiaTheme="majorEastAsia" w:cstheme="majorBidi"/>
      <w:b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81BAA"/>
    <w:rPr>
      <w:rFonts w:eastAsiaTheme="majorEastAsia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81BAA"/>
    <w:rPr>
      <w:rFonts w:eastAsiaTheme="majorEastAsia" w:cstheme="majorBid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F237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F2376"/>
  </w:style>
  <w:style w:type="paragraph" w:styleId="Topptekst">
    <w:name w:val="header"/>
    <w:basedOn w:val="Normal"/>
    <w:link w:val="TopptekstTegn"/>
    <w:unhideWhenUsed/>
    <w:rsid w:val="005108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108B4"/>
  </w:style>
  <w:style w:type="character" w:styleId="Hyperkobling">
    <w:name w:val="Hyperlink"/>
    <w:basedOn w:val="Standardskriftforavsnitt"/>
    <w:uiPriority w:val="99"/>
    <w:unhideWhenUsed/>
    <w:rsid w:val="00565B6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561C6"/>
    <w:pPr>
      <w:spacing w:line="300" w:lineRule="atLeast"/>
      <w:ind w:left="720"/>
      <w:contextualSpacing/>
    </w:pPr>
    <w:rPr>
      <w:rFonts w:asciiTheme="minorHAnsi" w:hAnsiTheme="minorHAns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Brev%20med%20&#233;n%20underskri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/>
        <sdm_watermark/>
        <Sdm_AMReferanse/>
        <Sdm_Att/>
        <Sdm_TblAvsmot>
          <table>
            <headers>
              <header>Sdm_Amnavn</header>
              <header>Sdm_Amadr</header>
              <header>Sdm_AMpostnr</header>
              <header>Sdm_AMPoststed</header>
            </headers>
          </table>
        </Sdm_TblAvsmot>
        <Sdm_AMPostNr/>
        <Sdm_AMAdr/>
        <Sdm_AMNavn/>
        <Sdm_AMPoststed/>
      </doc>
    </docs>
    <showHiddenMark>False</showHiddenMark>
    <websakInfo>
      <fletteDato>05.07.2021</fletteDato>
      <sakid>2013002916</sakid>
      <jpid>2013010983</jpid>
      <filUnique>32517</filUnique>
      <filChecksumFørFlett>Zuj/nbNwFZAOOsO1kvrOgw==</filChecksumFørFlett>
      <erHoveddokument>True</erHoveddokument>
      <dcTitle>Tilsynsrapport privat avløpsanlegg</dcTitle>
    </websakInfo>
    <templateURI>docx</templateURI>
    <mergeMode>MergeOne</mergeMode>
  </properties>
  <body>
    <Sdo_DokIDKort>21/7037</Sdo_DokIDKort>
    <Sdm_AMReferanse> </Sdm_AMReferanse>
    <Sbr_Navn>Anna Maria Axiotou</Sbr_Navn>
    <Sdm_AMPostNr> </Sdm_AMPostNr>
    <Gid_GidKode>AAX</Gid_GidKode>
    <Sas_ArkivID>FA-M30</Sas_ArkivID>
    <TblVedlegg>
      <table>
        <headers>
          <header>ndb_Tittel</header>
        </headers>
        <row>
          <cell>Sjekkliste og situationsplan</cell>
        </row>
      </table>
    </TblVedlegg>
    <Sas_ArkivSakID>21/1088</Sas_ArkivSakID>
    <Sdo_DokNr>3</Sdo_DokNr>
    <Spg_paragrafID> </Spg_paragrafID>
    <Sdo_DokDato>05.07.2021</Sdo_DokDato>
    <Sdm_AMAdr> </Sdm_AMAdr>
    <Sdm_AMPoststed> </Sdm_AMPoststed>
    <Sdm_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Sdm_TblAvsmot>
    <Sdm_AMNavn> </Sdm_AM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o_Tittel>Tilsynsrapport privat avløpsanlegg</Sdo_Tittel>
    <Sgr_Beskrivelse> </Sgr_Beskrivelse>
    <Sbr_Tittel>prosjektleder tilsyn mindre avløpsanlegg</Sbr_Tittel>
    <Sdm_Att> </Sdm_Att>
  </body>
  <footer/>
  <header>
    <Sse_Navn>Teknisk drift</Sse_Navn>
  </header>
</document>
</file>

<file path=customXml/itemProps1.xml><?xml version="1.0" encoding="utf-8"?>
<ds:datastoreItem xmlns:ds="http://schemas.openxmlformats.org/officeDocument/2006/customXml" ds:itemID="{25E5AE3F-9A8C-4C60-AD8E-120F4B0489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én underskrift</Template>
  <TotalTime>134</TotalTime>
  <Pages>2</Pages>
  <Words>632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Tilsynsrapport privat avløpsanlegg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privat avløpsanlegg</dc:title>
  <dc:creator>Anna Maria Axiotou</dc:creator>
  <cp:lastModifiedBy>Anna Maria Axiotou</cp:lastModifiedBy>
  <cp:revision>30</cp:revision>
  <cp:lastPrinted>2022-05-09T08:23:00Z</cp:lastPrinted>
  <dcterms:created xsi:type="dcterms:W3CDTF">2022-04-25T07:54:00Z</dcterms:created>
  <dcterms:modified xsi:type="dcterms:W3CDTF">2022-10-12T09:19:00Z</dcterms:modified>
</cp:coreProperties>
</file>